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="00E7229A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2770" cy="76327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End w:id="0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З А К О Н   У К Р А Ї Н И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2"/>
      <w:bookmarkEnd w:id="1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Про Стройовий статут Збройних Сил України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3"/>
      <w:bookmarkEnd w:id="2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 Відомості Верховної Ради України (ВВР), 1999, N 22-23, ст.195 )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4"/>
      <w:bookmarkEnd w:id="3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{ Із змінами, внесеними згідно із Законами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2171-III  ( </w:t>
      </w:r>
      <w:hyperlink r:id="rId6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2171-14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21.12.2000, ВВР, 2001, N 9, ст.38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 662-IV   (  </w:t>
      </w:r>
      <w:hyperlink r:id="rId7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662-15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03.04.2003, ВВР, 2003, N 27, ст.209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1420-IV   ( </w:t>
      </w:r>
      <w:hyperlink r:id="rId8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1420-15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03.02.2004, ВВР, 2005, N  3, ст.76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1414-VI   ( </w:t>
      </w:r>
      <w:hyperlink r:id="rId9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1414-17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02.06.2009, ВВР, 2009, N 41, ст.600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1900-VI   ( </w:t>
      </w:r>
      <w:hyperlink r:id="rId10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1900-17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16.02.2010, ВВР, 2010, N 19, ст.151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5404-VI   ( </w:t>
      </w:r>
      <w:hyperlink r:id="rId11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5404-17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02.10.2012, ВВР, 2013, N 41, ст.550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 877-VII  (  </w:t>
      </w:r>
      <w:hyperlink r:id="rId12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877-18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13.03.2014, ВВР, 2014, N 15, ст.326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1194-VII  ( </w:t>
      </w:r>
      <w:hyperlink r:id="rId13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1194-18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09.04.2014, ВВР, 2014, N 25, ст.890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1952-VIII ( </w:t>
      </w:r>
      <w:hyperlink r:id="rId14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1952-19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16.03.2017, ВВР, 2017, N 17, ст.205 }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5"/>
      <w:bookmarkEnd w:id="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Верховна Рада України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 о с т а н о в л я є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6"/>
      <w:bookmarkEnd w:id="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  Стройовий   статут   Збройних   Сил   України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(додається).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7"/>
      <w:bookmarkEnd w:id="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Цей Закон набирає чинності з дня його опублікування.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8"/>
      <w:bookmarkEnd w:id="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Президент України                                       Л.КУЧМА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9"/>
      <w:bookmarkEnd w:id="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м. Київ, 24 березня 1999 року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N 549-XIV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10"/>
      <w:bookmarkEnd w:id="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ЗАТВЕРДЖЕНО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Законом України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від 24 березня 1999 року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N 549-XIV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1"/>
      <w:bookmarkEnd w:id="10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СТРОЙОВИЙ СТАТУТ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ЗБРОЙНИХ СИЛ УКРАЇНИ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2"/>
      <w:bookmarkEnd w:id="11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 У тексті  Статуту слова "Товаришу (пане)"  та  "товаришу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(пане)"  в   усіх  відмінках  і числах  замінено  словом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"Товаришу" та "товаришу" у відповідному відмінку і числі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згідно із Законом N 1420-IV ( </w:t>
      </w:r>
      <w:hyperlink r:id="rId15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1420-15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03.02.2004 )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3"/>
      <w:bookmarkEnd w:id="12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{ У тексті Статуту слова "Рядовий" замінено словом "Солдат"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згідно із Законом N 1952-VIII ( </w:t>
      </w:r>
      <w:hyperlink r:id="rId16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1952-19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16.03.2017 }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4"/>
      <w:bookmarkEnd w:id="1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Цей Статут визначає стройові прийоми і рухи без зброї  та 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зброєю;  строї підрозділів та військових частин у пішому порядку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машинах;  порядок  виконання  військового  вітання,  проведення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стройового  огляду;  місце  Бойового  Прапора військової частини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строю,   порядок   його   внесення    і    винесення;    обов'язки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військовослужбовців  перед  шикуванням  і  в строю та вимоги до їх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стройового навчання.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5"/>
      <w:bookmarkEnd w:id="1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Статут обов'язковий для всіх  військових  частин,  управлінь,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штабів, організацій, установ і військових навчальних закладів.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6"/>
      <w:bookmarkEnd w:id="1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Екіпажі кораблів  та  інші  підрозділи Військово-Морських Сил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керуються  цим  Статутом,  якщо  інше  не  визначено   корабельним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Статутом Військово-Морських Сил України.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7"/>
      <w:bookmarkEnd w:id="1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Дія  Стройового  статуту  Збройних Сил України поширюється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Державну  прикордонну  службу  України,  Службу  безпеки  України,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Національну  гвардію  України, інші військові формування, створені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закону,  Державну  спеціальну  службу  транспорту,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Державну службу спеціального зв’язку та захисту інформації України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на службу цивільного захисту.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8"/>
      <w:bookmarkEnd w:id="17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 четверта  преамбули  із  змінами,  внесеними згідно із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Законами   N  2171-III  (  </w:t>
      </w:r>
      <w:hyperlink r:id="rId17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2171-14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від  21.12.2000,  N  662-IV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18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662-15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03.04.2003, N 1414-VI ( </w:t>
      </w:r>
      <w:hyperlink r:id="rId19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1414-17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02.06.2009; в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редакції  Закону N 5404-VI ( </w:t>
      </w:r>
      <w:hyperlink r:id="rId20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5404-17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02.10.2012; із змінами,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внесеними  згідно із Законами N 877-VII ( </w:t>
      </w:r>
      <w:hyperlink r:id="rId21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877-18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13.03.2014,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1194-VII ( </w:t>
      </w:r>
      <w:hyperlink r:id="rId22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1194-18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09.04.2014 }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9"/>
      <w:bookmarkEnd w:id="1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I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20"/>
      <w:bookmarkEnd w:id="1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ЗАГАЛЬНІ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1"/>
      <w:bookmarkEnd w:id="2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1. Строї та управління ними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2"/>
      <w:bookmarkEnd w:id="2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Стрій - визначене Стройовим статутом Збройних Сил  України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(далі  -  Статут)  розміщення  військовослужбовців,  підрозділів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 для їх спільних дій у пішому порядку та/або на машинах.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3"/>
      <w:bookmarkEnd w:id="2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Шеренга - стрій, у якому військовослужбовці розміщені один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біля одного на одній лінії.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4"/>
      <w:bookmarkEnd w:id="2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Лінія машин - стрій,  у якому машини розміщені на одній лінії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одна біля одної.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5"/>
      <w:bookmarkEnd w:id="2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Фланг - правий (лівий) край строю. Під час поворотів строю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назви флангів не змінюються.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6"/>
      <w:bookmarkEnd w:id="2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Фронт  - бік строю,  до якого військовослужбовці повернені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обличчям, а машини - лобовою частиною.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7"/>
      <w:bookmarkEnd w:id="2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Тильний бік строю - бік, протилежний фронту.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8"/>
      <w:bookmarkEnd w:id="2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Інтервал - відстань  по  фронту  між  військовослужбовцями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(машинами), підрозділами та частинами.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9"/>
      <w:bookmarkEnd w:id="2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Дистанція  -  відстань  у глибину між військовослужбовцями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(машинами), підрозділами та частинами.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30"/>
      <w:bookmarkEnd w:id="2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Ширина строю - відстань між флангами.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1"/>
      <w:bookmarkEnd w:id="3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Глибина   строю   -   відстань    від    першої    шеренги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(військовослужбовця,  що  стоїть  попереду)  до  останньої шеренги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(військовослужбовця, що стоїть позаду), а під час дій на машинах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відстань  від  першої лінії машин (машини,  що стоять попереду)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останньої лінії машин (машини, що стоять позаду).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2"/>
      <w:bookmarkEnd w:id="3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Двошеренговий стрій - стрій,  у якому  військовослужбовці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однієї  шеренги розміщені за військовослужбовцями іншої шеренги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відстані одного кроку  (витягнутої  руки,  покладеної  долонею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плече військовослужбовця, що стоїть попереду). Шеренги поділяються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першу  та  другу.  Після  повороту  строю  назви   шеренг 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змінюються.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3"/>
      <w:bookmarkEnd w:id="3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Ряд -  два  військовослужбовці,  що  стоять  у двошеренговому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 один за одним. Якщо за військовослужбовцем першої шеренги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стоїть  військовослужбовець другої шеренги,  такий ряд називається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неповним; останній ряд завжди має бути повним.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4"/>
      <w:bookmarkEnd w:id="3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повороту       двошеренгового       строю        кругом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   неповного   ряду  самостійно  стає  у  першу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шеренгу.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5"/>
      <w:bookmarkEnd w:id="3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Одношеренговий (шеренга)  і  двошеренговий  строї  можуть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зімкнутими або розімкнутими.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6"/>
      <w:bookmarkEnd w:id="3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зімкнутому строю військовослужбовці в шеренгах розміщені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фронту один від одного з інтервалами на ширину долоні між ліктями.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7"/>
      <w:bookmarkEnd w:id="3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розімкнутому строю військовослужбовці в шеренгах  розміщені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  фронту  один  від  одного  з  інтервалами  на  один крок або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інтервалами, які визначає командир.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8"/>
      <w:bookmarkEnd w:id="3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Колона - стрій, у якому військовослужбовці або підрозділи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(машини)  розміщені  один  (одна)  за одним (одною) на дистанціях,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установлених цим Статутом або командиром.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9"/>
      <w:bookmarkEnd w:id="3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Колони можуть бути вишикувані по одному,  по два,  по три,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чотири та більше військовослужбовців.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40"/>
      <w:bookmarkEnd w:id="3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Колони застосовуються   для   шикування  військовослужбовців,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підрозділів і частин у розгорнутий або похідний стрій.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1"/>
      <w:bookmarkEnd w:id="4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Розгорнутий стрій - стрій,  у  якому  військовослужбовці,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   (машини)  вишикувані  на  одній  лінії  по  фронту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одношеренговому чи двошеренговому строю  (в  лінію  машин)  або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лінію   колон   з  інтервалами,  встановленими  цим  Статутом 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2"/>
      <w:bookmarkEnd w:id="4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Розгорнутий стрій застосовується  для  проведення  перевірок,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розподілу, оглядів, парадів, а також в інших необхідних випадках.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3"/>
      <w:bookmarkEnd w:id="4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Похідний  стрій - стрій,  у якому підрозділ вишикуваний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або підрозділи  в  колонах  вишикувані  один  за  одним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дистанціях,  установлених  цим  Статутом або командиром.  Похідний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стрій  застосовується  для  пересування  підрозділів,  проходження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урочистим маршем або з піснею та в інших необхідних випадках.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4"/>
      <w:bookmarkEnd w:id="4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Напрямний - військовослужбовець (підрозділ,  машина),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рухається на чолі строю у визначеному напрямку.  За напрямним  має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переміщуватися решта військовослужбовців (підрозділів, машин).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5"/>
      <w:bookmarkEnd w:id="4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Замикаючий -  військовослужбовець (підрозділ,  машина),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рухається останнім у колоні.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6"/>
      <w:bookmarkEnd w:id="4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Лінійний - військовослужбовець,  призначений  для  позначення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лінії  шикування  підрозділів і частин,  а також лінії проходження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урочистим маршем.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7"/>
      <w:bookmarkEnd w:id="4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Управління    строєм    здійснюється     командами   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розпорядженнями,   які   подає   командир  голосом,  сигналами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особистим прикладом і які передаються  за  допомогою  технічних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рухових засобів.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8"/>
      <w:bookmarkEnd w:id="4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 та  розпорядження  можуть  передаватися колоною через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командирів підрозділів (старших машин) і спостерігачів.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9"/>
      <w:bookmarkEnd w:id="4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строю старший командир перебуває там,  звідки йому зручніше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командувати.  Інші командири здійснюють управління, залишаючись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місцях, установлених цим Статутом або старшим командиром.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50"/>
      <w:bookmarkEnd w:id="4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Командирам підрозділів від роти* і  вище  в  похідному  строю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  та  полку  дозволяється  виходити  із  строю  лише для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подання команд і перевірки їх виконання.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1"/>
      <w:bookmarkEnd w:id="5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2"/>
      <w:bookmarkEnd w:id="5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Тут   і   далі   підрозділи   за  штатом  дорівнюють  роті,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батальйону, полку (батарея, дивізіон, бригада тощо).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3"/>
      <w:bookmarkEnd w:id="5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Управління в     машині     здійснюється     командами   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розпорядженнями,  які  подаються  голосом  і  з  допомогою засобів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внутрішнього зв'язку.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4"/>
      <w:bookmarkEnd w:id="5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Команди поділяються на  підготовчу  та  виконавчу,  проте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бути лише виконавчі.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5"/>
      <w:bookmarkEnd w:id="5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Підготовча команда   подається   чітко   (виразно),  гучно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протяжно,  щоб військовослужбовці зрозуміли,  яких дій вимагає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них командир.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6"/>
      <w:bookmarkEnd w:id="5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підготовчою командою військовослужбовці, які перебувають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строю,  приймають стройове положення,  під час руху переходять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стройовий  крок,  а  поза  строєм  повертаються в бік начальника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приймають стройове положення.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7"/>
      <w:bookmarkEnd w:id="5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Виконавча команда   (далі   друкується   великими   літерами)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 після  паузи  гучно,  уривчасто  і чітко.  Така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негайно і точно.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8"/>
      <w:bookmarkEnd w:id="5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метою   привернути   увагу    підрозділу    або    окремого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військовослужбовця   в   підготовчій   команді,  у  разі  потреби,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називається підрозділ  або  військове  звання  військовослужбовця.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Наприклад:   "Взвод   (3-й   взвод)  -  СТІЙ";  "Солдат  Левченко,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кру-ГОМ".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9"/>
      <w:bookmarkEnd w:id="5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виконання прийомів із зброєю  у  підготовчій  команді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 зазначатися назва зброї,  наприклад:  "Автомати на - ГРУДИ";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"Кулемети на ре-МІНЬ" тощо.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60"/>
      <w:bookmarkEnd w:id="5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Гучність голосу під час подання  команди  змінюється  залежно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ширини і глибини строю,  рапорт віддається чітко,  без різкого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підвищення голосу.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1"/>
      <w:bookmarkEnd w:id="6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Сигнали  для  управління  строєм  та  управління  машиною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зазначені в додатках 1 і 2 до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2"/>
      <w:bookmarkEnd w:id="6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 потреби   командир  підрозділу  (частини)  призначає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додаткові сигнали для управління строєм.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3"/>
      <w:bookmarkEnd w:id="6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Команди  (сигнали),  які  стосуються  усіх   підрозділів,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приймаються  негайно  і виконуються всіма командирами підрозділів,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командирами і старшими машин.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4"/>
      <w:bookmarkEnd w:id="6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подання команди сигналом попередньо подається  сигнал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"УВАГА", а якщо команда стосується тільки одного з підрозділів, то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сигнал,  який стосується  цього  підрозділу.  Відповідні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сигнали,   що  позначають  підрозділи,  встановлюються  командиром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частини (підрозділу).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5"/>
      <w:bookmarkEnd w:id="6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Готовність до прийняття команди сигналом  також  позначається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сигналом "УВАГА".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6"/>
      <w:bookmarkEnd w:id="6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Прийняття сигналу   підтверджується   його   повторенням 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поданням відповідного сигналу своєму підрозділові.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7"/>
      <w:bookmarkEnd w:id="6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20. Щоб  припинити  виконання  прийому,   подається 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"ВІДСТАВИТИ".  За цією командою приймається положення, яке було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виконання прийому.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8"/>
      <w:bookmarkEnd w:id="6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Під час  навчання  допускається  виконання  зазначених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Статуті стройових прийомів і рухів за розподілом,  а також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допомогою підготовчих вправ,  наприклад:  "Автомат  на  груди,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розподілом:  роби - РАЗ,  роби - ДВА,  роби - ТРИ";  "Праворуч,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розподілом: роби - РАЗ, роби - ДВА".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9"/>
      <w:bookmarkEnd w:id="6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У  разі  формування  збірних  команд  військовослужбовців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їх  стройовий  розподіл на підрозділи.  Для розподілу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   шикуються   у    двошеренговий    стрій  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розподіляються за загальною нумерацією,  як викладено у статті 103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Статуту.  Після  цього,  залежно  від  чисельності  команди,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розподіл  послідовно на роти,  взводи та відділення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призначаються командири цих підрозділів.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70"/>
      <w:bookmarkEnd w:id="6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участі в парадах,  а також в інших випадках підрозділ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наказом  командира  може  шикуватися в загальну колону по три, 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чотири та більше.  При цьому шикування проводиться, як правило,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зростом (ранжиром).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1"/>
      <w:bookmarkEnd w:id="7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23. Шикування  військовослужбовців,  підрозділів здійснюється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командою "СТАВАЙ".  За цією командою треба швидко стати в стрій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визначені цим Статутом інтервал і дистанцію,  підбори поставити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разом,  а носки розвести по лінії фронту на ширину стопи; дивитися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прямо перед собою.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2"/>
      <w:bookmarkEnd w:id="7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24. Під  час  подання  команд  для підрозділів родів військ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спеціальних військ замість  назв  "відділення",  "взвод",  "рота",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"батальйон"   і  "полк"  називають  назви  підрозділів  і  частин,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прийняті у  родах  військ  і  спеціальних  військах  Збройних  Сил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3"/>
      <w:bookmarkEnd w:id="7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2. Обов'язки військовослужбовців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перед шикуванням і в строю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4"/>
      <w:bookmarkEnd w:id="7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25. Командир зобов'язаний: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5"/>
      <w:bookmarkEnd w:id="7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визначити місце,  час,  порядок  шикування,  форму  одягу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спорядження,   а   також  озброєння  і  техніку;  у  разі  потреби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призначати спостерігача;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6"/>
      <w:bookmarkEnd w:id="7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перевіряти й  знати  наявність  у   строю   підлеглих   свого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підрозділу    (підрозділів,    частини),    озброєння,    техніки,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боєприпасів,  засобів   індивідуального   захисту   та   шанцевого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інструменту;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7"/>
      <w:bookmarkEnd w:id="7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перевіряти зовнішній  вигляд  підлеглих,  а  також  наявність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спорядження і правильність його припасування;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8"/>
      <w:bookmarkEnd w:id="7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підтримувати дисципліну в строю і вимагати точного  виконання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підрозділами  команд  і  сигналів,  а військовослужбовцями - своїх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обов'язків у строю;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9"/>
      <w:bookmarkEnd w:id="7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подання  команд  у  пішому  строю  приймати  стройове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80"/>
      <w:bookmarkEnd w:id="7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проводити зовнішній   огляд   озброєння   і   техніки,   якщо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 шикуються з  нею;  перевіряти  наявність  і  справність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 для перевезення особового складу,  а також правильність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кріплення  матеріальної  частини,  що   перевозиться;   нагадувати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особовому  складові  заходи  безпеки;  під  час руху додержуватися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визначених дистанцій, швидкості та правил руху.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1"/>
      <w:bookmarkEnd w:id="8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26. Військовослужбовець зобов'язаний: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2"/>
      <w:bookmarkEnd w:id="8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перевіряти справність  своєї  зброї,   закріплених   за   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озброєння й техніки, боєприпасів, засобів індивідуального захисту,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шанцевого інструменту, обмундирування та спорядження;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3"/>
      <w:bookmarkEnd w:id="8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мати коротку охайну зачіску;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4"/>
      <w:bookmarkEnd w:id="8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охайно заправляти  обмундирування,  правильно   надівати 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припасовувати спорядження,  допомагати товаришеві усувати помічені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недоліки;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5"/>
      <w:bookmarkEnd w:id="8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знати своє місце  в  строю,  ставати  до  строю  швидко,  без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метушні; під час руху зберігати рівняння, інтервал і дистанцію;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виходити із строю (машини) без дозволу;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6"/>
      <w:bookmarkEnd w:id="8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строю без дозволу не розмовляти,  додержуватися  цілковитої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тиші;  бути  уважним до наказів (розпоряджень) і команд (сигналів)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свого командира, виконувати їх швидко й точно, не заважаючи іншим;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7"/>
      <w:bookmarkEnd w:id="8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передавати накази  (розпорядження),  команди  (сигнали)   без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перекручень, гучно й чітко.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8"/>
      <w:bookmarkEnd w:id="8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II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9"/>
      <w:bookmarkEnd w:id="8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СТРОЙОВІ ПРИЙОМИ І РУХ БЕЗ ЗБРОЇ ТА ІЗ ЗБРОЄЮ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90"/>
      <w:bookmarkEnd w:id="8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1. Стройові прийоми і рух без зброї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1"/>
      <w:bookmarkEnd w:id="90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Стройове положення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2"/>
      <w:bookmarkEnd w:id="9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27. Стройове положення (малюнок 1)* приймається  за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"СТРУНКО".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3"/>
      <w:bookmarkEnd w:id="9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4"/>
      <w:bookmarkEnd w:id="9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Тут і далі малюнки див. у додатку N 10 до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5"/>
      <w:bookmarkEnd w:id="9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 командою  слід  триматися  прямо,  без   напруження,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підбори  поставити  разом,  а  носки  розвести  по лінії фронту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ширину стопи;  ноги в колінах випрямити,  але не  напружувати  їх,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груди підняти, а все тіло трохи подати вперед; живіт втягти; плечі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розвернути;  руки опустити  так,  щоб  кисті,  повернені  долонями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всередину,  були  збоку  стегон,  а  напівзігнуті пальці торкалися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стегна;  голову тримати високо й прямо, не виставляючи підборіддя;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дивитися перед собою; бути готовим до негайної дії.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6"/>
      <w:bookmarkEnd w:id="9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Стройове положення  на  місці приймається без команди під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віддання й отримання наказу,  доповіді, виконання Державного Гімну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а також під час військового вітання й подання команд.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7"/>
      <w:bookmarkEnd w:id="9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28. За  командою  "ВІЛЬНО"  слід послабити в коліні праву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ліву ногу, але не можно зрушувати з місця, треба бути уважним і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розмовляти.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8"/>
      <w:bookmarkEnd w:id="9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"ЗАПРАВИТИСЬ",  не залишаючи свого місця в строю,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потрібно поправити зброю,  обмундирування та спорядження;  у  разі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потреби вийти із строю - звернутися за дозволом до безпосереднього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начальника;  можна розмовляти й курити тільки з  дозволу  старшого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9"/>
      <w:bookmarkEnd w:id="9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Перед командою "ЗАПРАВИТИСЬ" подається команда "ВІЛЬНО".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100"/>
      <w:bookmarkEnd w:id="9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29. Для  зняття  головних  уборів  подається команда "Головні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убори (головний убір) - ЗНЯТИ",  а для надівання - "Головні  убори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(головний    убір)   -   НАДІТИ".   У   разі   потреби   поодинокі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військовослужбовці знімають і надівають головні убори без команди.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1"/>
      <w:bookmarkEnd w:id="10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Знятий головний убір слід тримати  у  лівій  вільно  опущеній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руці кокардою вперед (малюнок 2).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2"/>
      <w:bookmarkEnd w:id="10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Без зброї  або із зброєю в положенні "за спину" головний убір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знімається і надівається правою рукою, а із зброєю в положенні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ремінь",  "на  груди" і "до ноги" - лівою рукою.  Під час знімання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 убору  з  карабіном  у  положенні  "на  плече"  карабін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 береться до ноги.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3"/>
      <w:bookmarkEnd w:id="102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Повороти на місці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4"/>
      <w:bookmarkEnd w:id="10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30. Повороти на місці виконуються за командами:  "Право-РУЧ",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"Півоберта   право-РУЧ",   "Ліво-РУЧ",    "Півоберта    ліво-РУЧ",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"Кру-ГОМ".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5"/>
      <w:bookmarkEnd w:id="10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Повороти виконуються  за  командами:  "Кру-ГОМ" - на півкола,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"Ліво-РУЧ" - на чверть кола, "Півоберта ліво-РУЧ" - на одну восьму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кола і проводяться в бік лівої руки на лівому підборі й на правому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носку;  "Право-РУЧ" і "Півоберта право-РУЧ" - у бік правої руки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правому підборі й на лівому носку.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6"/>
      <w:bookmarkEnd w:id="10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Повороти виконуються     на    два    рахунки:    на    "раз"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  повертаються  у  визначений  бік,   зберігаючи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правильне   положення  корпусу  та  не  згинаючи  ніг  у  колінах,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переносять вагу тіла на ногу,  що попереду, на "два" - найкоротшим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шляхом приставляють другу ногу.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7"/>
      <w:bookmarkEnd w:id="106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 Рух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8"/>
      <w:bookmarkEnd w:id="10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31. Рух здійснюється кроком або бігом.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9"/>
      <w:bookmarkEnd w:id="10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 швидкість руху кроком - 110-120 кроків за хвилину.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10"/>
      <w:bookmarkEnd w:id="10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Довжина кроку - 70-80 сантиметрів.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1"/>
      <w:bookmarkEnd w:id="11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 швидкість  руху бігом - 160-180 кроків за хвилину.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Довжина кроку - 80-90 сантиметрів.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2"/>
      <w:bookmarkEnd w:id="11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32. Крок буває стройовий і похідний.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3"/>
      <w:bookmarkEnd w:id="11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Стройовий крок застосовується під час проходження підрозділів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урочистим маршем;  при виконанні ними військового вітання під 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руху;  при підході військовослужбовця до начальника та відході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нього; при виході із строю та поверненні на місце, а також під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занять із стройової підготовки.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4"/>
      <w:bookmarkEnd w:id="11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Похідний крок застосовується в усіх інших випадках.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5"/>
      <w:bookmarkEnd w:id="11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33. Рух  стройовим  кроком починається за командою "Стройовим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кроком - РУШ", а рух похідним кроком - за командою "Кроком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6"/>
      <w:bookmarkEnd w:id="11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підготовчою командою  слід  подати  корпус  трохи  вперед,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перенести   вагу   тіла  більше  на  праву  ногу,  із  збереженням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стійкості;  за виконавчою командою почати рух з лівої ноги  повним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7"/>
      <w:bookmarkEnd w:id="11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руху  стройовим кроком (малюнок 3) ногу з витягнутим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уперед  носком  винести  на  висоту 15-20 сантиметрів від землі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поставити її твердо на всю стопу, піднімаючи водночас другу ногу.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8"/>
      <w:bookmarkEnd w:id="11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Руками, починаючи  від  плеча,  здійснювати  рух біля тулуба: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вперед - руки згинаються в ліктях так,  щоб кисті піднімалися вище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пряжки  пояса  на ширину долоні й на відстані долоні від тулуба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 ліктя;  назад - до упору в  плечовому  суглобі.  Пальці  рук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напівзігнуті.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9"/>
      <w:bookmarkEnd w:id="11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руху стройовим кроком голову та корпус тримати прямо,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дивитися вперед.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20"/>
      <w:bookmarkEnd w:id="11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руху  похідним  кроком  ногу  виносити  вільно, 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відтягуючи  носка,  і  ставити  її на землю,  як під час звичайної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ходьби; руками здійснювати вільні рухи біля тулуба.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1"/>
      <w:bookmarkEnd w:id="12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34. Під час руху похідним кроком за командою  "СТРУНКО"  слід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перейти  на  стройовий  крок,  а за командою "ВІЛЬНО"- на похідний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2"/>
      <w:bookmarkEnd w:id="12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35. Рух бігом починати за командою "Бігом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3"/>
      <w:bookmarkEnd w:id="12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руху з місця за  підготовчою  командою  корпус  трохи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подати вперед,  руки напівзігнути,  лікті трохи відвести назад;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виконавчою командою почати біг з лівої ноги,  руками вільно рухати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вперед і назад у такт бігу.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4"/>
      <w:bookmarkEnd w:id="12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переходу  під  час  руху  з  кроку  на біг за підготовчою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руки напівзігнути,  лікті трохи відвести назад. Виконавча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команда подається одночасно з поставленням лівої ноги на землю.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цією командою правою ногою слід зробити крок і з лівої ноги почати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 бігом.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5"/>
      <w:bookmarkEnd w:id="12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переходу  від  бігу  на  крок подається команда "Кроком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РУШ".  Виконавча команда подається одночасно з поставленням правої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 на землю.  За цією командою слід зробити ще два кроки бігом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лівої ноги почати рух кроком.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6"/>
      <w:bookmarkEnd w:id="12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36. Позначення кроку (бігу) на місці здійснюється за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"На місці, кроком (бігом) - РУШ" (під час руху - "НА МІСЦІ").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7"/>
      <w:bookmarkEnd w:id="12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  командою   крок   слід   позначати  підніманням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опусканням  ніг,  причому  ногу піднімати на 15-20 сантиметрів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землі  й  ставити  її  на землю від передньої частини стопи на всю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підошву  (під  час  бігу  -  на  передню  частину  стопи);  руками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 рухи  в такт кроку (малюнок 4).  За командою "ПРЯМО",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подається  одночасно  з  поставленням  лівої  ноги  на  землю,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зробити  правою  ногою ще один крок на місці і з лівої ноги почати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 повним кроком (бігом).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8"/>
      <w:bookmarkEnd w:id="12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37. Для  припинення  руху   подається   команда,   наприклад: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"Солдат  Петренко  -  СТІЙ". За виконавчою командою, яка подається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з поставленням правої або  лівої  ноги  на  землю,  слід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зробити  ще  один  крок  і,  приставивши  ногу,  прийняти стройове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9"/>
      <w:bookmarkEnd w:id="12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38. Для  зміни  швидкості  руху  подаються  команди:  "ДОВШИЙ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КРОК",   "КОРОТШИЙ   КРОК",   "ЧАСТІШИЙ   КРОК",   "РІДШИЙ  КРОК",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"ПІВКРОКУ", "ПОВНИЙ КРОК".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30"/>
      <w:bookmarkEnd w:id="12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39. Для переміщення поодиноких військовослужбовців на  кілька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кроків  убік  подається  команда,  наприклад:  "Солдат Гнатюк. Два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кроки  праворуч  (ліворуч),  кроком  -  РУШ".  За  цією 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   робить   два   кроки   праворуч   (ліворуч),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приставляючи ногу після кожного кроку.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1"/>
      <w:bookmarkEnd w:id="13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переміщення вперед або назад на кілька  кроків  подається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команда,  наприклад:  "Два кроки вперед (назад), кроком - РУШ".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цією командою слід зробити два кроки вперед (назад)  і  приставити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2"/>
      <w:bookmarkEnd w:id="13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Під час переміщення праворуч,  ліворуч і назад рухи руками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здійснюються.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3"/>
      <w:bookmarkEnd w:id="132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Повороти під час руху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4"/>
      <w:bookmarkEnd w:id="13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40. Повороти під час руху кроком  виконуються  за  командами: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"Право-РУЧ",   "Півоберта   право-РУЧ",   "Ліво-РУЧ",   "Півоберта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ліво-РУЧ", "Кругом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5"/>
      <w:bookmarkEnd w:id="13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повороту праворуч і півоберта праворуч виконавча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 одночасно з поставленням правої ноги на землю.  За цією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лівою ногою слід зробити крок, повернутися на носку лівої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ноги,  одночасно  з поворотом винести праву ногу вперед і рухатися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далі в новому напрямку.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6"/>
      <w:bookmarkEnd w:id="13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повороту ліворуч і півоберта  ліворуч  виконавча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 одночасно  з поставленням лівої ноги на землю.  За цією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правою ногою слід  зробити  крок,  повернутися  на  носку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правої  ноги,  одночасно  з  поворотом  винести ліву ногу вперед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рухатися далі в новому напрямку.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7"/>
      <w:bookmarkEnd w:id="13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повороту кругом виконавча команда подається  одночасно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поставленням  правої  ноги  на землю.  За цією командою зробити ще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 крок лівою ногою (на рахунок "раз"),  витягти праву  ногу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півкроку вперед,  трохи ліворуч і,  різко повернувшись у бік лівої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руки на носках обох ніг (на рахунок "два"),  рухатися далі з лівої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 в новому напрямку (на рахунок "три").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8"/>
      <w:bookmarkEnd w:id="13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поворотів рух руками здійснюється у такт кроку.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9"/>
      <w:bookmarkEnd w:id="13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41. Повороти  та  півоберти  праворуч  і ліворуч під час руху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бігом виконуються за тими самими командами,  що  й  під  час  руху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кроком,  поворотом  на  одному  місці  на два рахунки в такт бігу.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Поворот кругом під час бігу  здійснюється  у  бік  лівої  руки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одному місці на чотири рахунки в такт бігу.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40"/>
      <w:bookmarkEnd w:id="13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2. Стройові прийоми і рух із зброєю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1"/>
      <w:bookmarkEnd w:id="140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Стройове положення із зброєю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2"/>
      <w:bookmarkEnd w:id="14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42. Стройове положення із зброєю те саме, що й без зброї, при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 автомат  слід  тримати  у  положенні  "на  ремінь"  дульною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частиною  догори,  кистю  правої  руки  торкатися  верхнього зрізу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ременя,  а автомат із складаним прикладом - дульною частиною  вниз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(малюнки 5а, 5б).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3"/>
      <w:bookmarkEnd w:id="14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Карабін тримати біля ноги правою рукою так, щоб приклад стояв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затильником на землі,  торкаючись стопи правої ноги, гострим кутом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лінії носків. Праву руку опустити вільно, обхопивши нею дуло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газову трубку (малюнок 5в).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4"/>
      <w:bookmarkEnd w:id="14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Ручний гранатомет у положенні  "на  ремінь"  тримати  дульною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частиною догори (малюнок 5г).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5"/>
      <w:bookmarkEnd w:id="14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Ручний і  ротний  кулемети  тримати біля ноги так само,  як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карабін,  при цьому опущеною правою рукою обхопити ствол  (малюнок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5д).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6"/>
      <w:bookmarkEnd w:id="145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Виконання прийомів із зброєю на місці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7"/>
      <w:bookmarkEnd w:id="14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43. Автомат  із  положення "на ремінь" береться "на груди"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"Автомат на - ГРУДИ" у три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8"/>
      <w:bookmarkEnd w:id="14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- подати праву руку  за  ременем  трохи  вгору,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зняти  автомат  із плеча й,  підхопивши його лівою рукою за ложе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ствольну  накладку,  тримати  перед  собою  вертикально  магазином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ліворуч, дульним зрізом на висоті підборіддя (малюнок 6а);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9"/>
      <w:bookmarkEnd w:id="14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 -  правою  рукою  відвести  ремінь  праворуч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перехопити його долонею знизу так,  щоб пальці були напівзігнуті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повернуті  на  себе;  одночасно просунути під ремінь лікоть правої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руки (малюнок 6б);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50"/>
      <w:bookmarkEnd w:id="14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третій прийом - закинути  ремінь  за  голову;  взяти  автомат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правою  рукою  за  шийку  приклада,  а  ліву  руку швидко опустити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(малюнок 6в).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1"/>
      <w:bookmarkEnd w:id="15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Автомат із  складаним  прикладом  із  положення  "на  ремінь"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береться "на груди" за тією самою командою у два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2"/>
      <w:bookmarkEnd w:id="15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 -  правою  рукою  зняти  автомат із плеча,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вивільняючи ліктя правої руки з-під ременя,  і, підхопивши автомат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лівою рукою за ложе та ствольну накладку знизу, тримати його перед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собою магазином донизу, а дульною частиною - ліворуч (малюнок 6г);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3"/>
      <w:bookmarkEnd w:id="15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- закинути правою рукою  ремінь  за  голову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ліве  плече,  взяти автомат за ствольну коробку біля ременя,  ліву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руку швидко опустити (малюнок 6д).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4"/>
      <w:bookmarkEnd w:id="15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44. Автомат із положення "на груди" береться "на  ремінь"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"На ре-МІНЬ" у три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5"/>
      <w:bookmarkEnd w:id="15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- лівою рукою взяти автомат за ложе та ствольну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накладку знизу й,  подаючи  його  одночасно  трохи  вперед  угору,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вивільнити праву руку з-під ременя,  взятися нею за шийку приклада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тримати автомат, як зображено на малюнку 7а;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6"/>
      <w:bookmarkEnd w:id="15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- піднімаючи автомат вгору,  перекинути  ремінь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 голову  й тримати зброю перед собою вертикально,  магазином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ліворуч, дульним зрізом на висоті підборіддя (малюнок 7б);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7"/>
      <w:bookmarkEnd w:id="15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третій прийом - правою рукою  взяти  ремінь  за  його  верхню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частину й закинути автомат за праве плече в положення "на ремінь",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ліву руку швидко опустити (малюнок 5а).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8"/>
      <w:bookmarkEnd w:id="15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Автомат з складаним  прикладом  із  положення  "на  груди"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"на  ремінь"  береться  за  тією  самою  командою у три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9"/>
      <w:bookmarkEnd w:id="15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- лівою рукою взяти автомат угорі за  ствол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газову  трубку й,  піднімаючи його трохи вгору,  вивільнити лікоть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правої руки з-під  ременя,  правою  рукою,  долонею  знизу,  взяти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ремінь біля ствольної коробки (малюнок 7в);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60"/>
      <w:bookmarkEnd w:id="15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 - повертаючи автомат ствольною коробкою вгору,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перекинути  ремінь  через  голову  й  тримати  автомат   магазином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праворуч (малюнок 7г);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1"/>
      <w:bookmarkEnd w:id="16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третій прийом  -  закинути автомат за праве плече в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"на ремінь", а ліву руку швидко опустити (малюнок 5б).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2"/>
      <w:bookmarkEnd w:id="16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45. Карабін (ручний кулемет) від ноги в положення "на ремінь"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береться за командою "На ре-МІНЬ" у три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3"/>
      <w:bookmarkEnd w:id="16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  -   правою   рукою  підняти  карабін  (ручний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кулемет), не віддаляючи його від тіла, повернути магазином (ручний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кулемет  - пістолетною ручкою) ліворуч;  лівою рукою взяти карабін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магазин (ручний кулемет -  за  ложе)  й  тримати  його  дульним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зрізом  на рівні очей;  лікоть правої руки притиснути (малюнки 8а,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8б);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4"/>
      <w:bookmarkEnd w:id="16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другий прийом - правою рукою взяти  ремінь  і  відтягти  його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ліворуч (малюнок 8в);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5"/>
      <w:bookmarkEnd w:id="16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третій прийом - швидко перекинути карабін (ручний кулемет)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плече; ліву руку опустити; праву руку опустити за ременем так, щоб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передпліччя  було  в  горизонтальному  положенні;  карабін (ручний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кулемет) злегка притиснути ліктем до тулуба (малюнки 8г, 8д).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6"/>
      <w:bookmarkEnd w:id="16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46. Карабін  (ручний  кулемет)  з  положення  "на  ремінь"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"до ноги" береться за командою "До но-ГИ" у два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7"/>
      <w:bookmarkEnd w:id="16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 -  подаючи  праву руку за ременем трохи вгору,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зняти карабін (ручний кулемет) із плеча й,  підхопивши його  лівою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рукою  за  ложе,  правою взяти карабін за верхню частину ствольної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накладки (кулемет за ствол і сошку вище газової камори) й  тримати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  перед собою магазином (пістолетною ручкою) ліворуч,  дульним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зрізом на рівні очей (малюнки 8а, 8б);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8"/>
      <w:bookmarkEnd w:id="16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- ліву руку швидко опустити,  а  правою  плавно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поставити карабін (кулемет) на землю до ноги (малюнки 5в, 5д).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9"/>
      <w:bookmarkEnd w:id="16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Ротний кулемет  у  положення "на ремінь" і "до ноги" береться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якнайзручніше.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70"/>
      <w:bookmarkEnd w:id="16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47. Карабін від ноги в положення "на плече" береться  лише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примкнутим багнетом за командою "На пле-ЧЕ" у два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1"/>
      <w:bookmarkEnd w:id="17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- правою рукою, піднімаючи й повертаючи карабін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затвором уперед,  перенести його прямовисно біля тулуба до  лівого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боку  і  одночасно  перехопити кистю правої руки за верхню частину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ложа та ствольної накладки, водночас подати кисть лівої руки трохи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вперед й опустити карабін прикладом на долоню лівої руки так,  щоб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затильник приклада лежав на долоні, великий палець був попереду,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інші  пальці  були  притиснуті  до  лівого боку приклада;  карабін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тримати прямовисно у витягнутій руці напроти лівого плеча, гострим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кутом  приклада  торкатися  лівої  ноги;  лікоть  правої руки -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висоті плеча (малюнок 9а);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2"/>
      <w:bookmarkEnd w:id="17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- праву руку швидко опустити,  одночасно  лівою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рукою  підняти карабін так,  щоб він спусковою дужкою ліг у виїмку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плеча, і тримати його, не нахиляючи вбік; кисть лівої руки тримати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трохи нижче ліктя, приклад притиснути до пояса, а передпліччя -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боку (малюнки 9б, 9в).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3"/>
      <w:bookmarkEnd w:id="17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48. Карабін до  ноги  з  положення  "на  плече"  береться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"До но-ГИ" у три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4"/>
      <w:bookmarkEnd w:id="17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 - швидко опустити ліву руку,  одночасно правою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рукою охопити карабін за верхню частину ложа й ствольної  накладки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поставити його в положення, як зображено на малюнку 9а;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5"/>
      <w:bookmarkEnd w:id="17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- перенести правою рукою карабін униз до правої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ноги,  повертаючи його затвором на себе; підтримуючи карабін лівою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рукою  біля  багнетної  трубки,  тримати його вздовж стегна правої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 так,  щоб приклад внутрішнім боком  торкався  мізинця  правої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6"/>
      <w:bookmarkEnd w:id="17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третій прийом  -  швидко  опустити  ліву  руку,  правою рукою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плавно поставити карабін на землю (малюнок 5в).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7"/>
      <w:bookmarkEnd w:id="17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49. У разі  потреби  послабити  (підтягти)  ремінь  подається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команда "Ремінь - ПОСЛАБИТИ (ПІДТЯГТИ)".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8"/>
      <w:bookmarkEnd w:id="17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підготовчою командою автомати та ручні гранатомети взяти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праву руку,  карабіни  та  кулемети  -  до  ноги;  в  автоматі 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складаним  прикладом  відкинути  приклад.  За  виконавчою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зробити півоберта праворуч, одночасно відставити ліву ногу на крок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ліворуч,  і,  нахилившись  уперед,  уперти зброю прикладом у стопу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лівої ноги,  а стволом покласти на  згин  правого  ліктя;  ноги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колінах  не  згинати;  тримаючи правою рукою пряжку ременя,  лівою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рукою підтягти (послабити) ремінь і без команди прийняти  стройове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9"/>
      <w:bookmarkEnd w:id="17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50. Перед  поданням  команд:  "За  спину",  "На ремінь" і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груди" - зброя попередньо  ставиться  на  запобіжник  за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"Запобіжник - СТАВ".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80"/>
      <w:bookmarkEnd w:id="17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необхідно  відімкнути  (відкинути)  багнет або примкнути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його,  то подаються команди:  "Багнет - ВІДІМКНУТИ (ВІДКИНУТИ)"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"Багнет - ПРИМКНУТИ".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1"/>
      <w:bookmarkEnd w:id="18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51. Зброя  з  положення  "на ремінь" береться в положення "за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спину" за командою "Зброю - ЗА СПИНУ" в два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2"/>
      <w:bookmarkEnd w:id="18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- лівою рукою взяти ремінь трохи нижче  правого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плеча,  а  правою  рукою  одночасно взятися за приклад (автомат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складаним прикладом і ручний гранатомет - за  ствол  біля  нижньої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антабки);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3"/>
      <w:bookmarkEnd w:id="18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 -  правою  рукою трохи підняти зброю вгору,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лівою рукою закинути ремінь за голову на ліве плече; зброю та руки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швидко опустити (малюнок 10).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4"/>
      <w:bookmarkEnd w:id="18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Автомат "за  спину"  береться  без  багнета,  а  карабін  -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відкинутим багнетом.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5"/>
      <w:bookmarkEnd w:id="18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52. Зброя з положення "за спину"  береться  в  положення 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ремінь" за командою "Зброю на ре-МІНЬ" у два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6"/>
      <w:bookmarkEnd w:id="18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 -  лівою рукою взяти ремінь трохи нижче лівого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плеча,  правою рукою  одночасно  взятися  за  приклад  (за  ствол,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розтруб);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7"/>
      <w:bookmarkEnd w:id="18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 -  правою  рукою зброю трохи підняти,  а лівою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рукою перекинути ремінь через голову на праве плече,  ремінь узяти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правою рукою,  як зображено на малюнках 5а,  5б, 5г і 8г, 8д; ліву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руку швидко опустити.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8"/>
      <w:bookmarkEnd w:id="18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53. Для  переведення  автомата  з  положення  "на  груди" 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"за  спину"  та  з положення "за спину" в положення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груди",  а також карабіна з положення "за спину" в  положення  "до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ноги"  зброя  попередньо  береться  за  командою  в  положення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ремінь".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9"/>
      <w:bookmarkEnd w:id="18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переведення автомата із складаним прикладом "за спину"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"на груди" правою рукою взяти автомат за дульну частину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ствола й перевести його в положення "за спину".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90"/>
      <w:bookmarkEnd w:id="18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виконання прийому "на груди" з положення  "за  спину"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правою рукою взяти автомат за дульну частину ствола й,  підтягуючи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 дульною частиною до лівого плеча,  перевести в положення 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груди".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1"/>
      <w:bookmarkEnd w:id="19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Ручний кулемет у положення "за спину" береться якнайзручніше.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2"/>
      <w:bookmarkEnd w:id="19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54. За  загальною  командою  "До  но-ГИ" карабіни та кулемети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беруться до ноги,  а положення автоматів і ручних гранатометів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змінюється.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3"/>
      <w:bookmarkEnd w:id="19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55. Для  виправлення  неправильного положення зброї подається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команда, наприклад: "Поправити - ЗБРОЮ".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4"/>
      <w:bookmarkEnd w:id="193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               Повороти та рух із зброєю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5"/>
      <w:bookmarkEnd w:id="19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56. Повороти та рух із зброєю виконуються  за  такими  самими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правилами та командами, як і без зброї.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6"/>
      <w:bookmarkEnd w:id="19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57. Під  час  поворотів  із  зброєю  біля  ноги  на  місці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попередньою командою зброю трохи підняти  й  одночасно  подати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себе  багнет  (дульну частину),  а праву руку злегка притиснути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правого стегна.  Зробивши поворот,  одночасно з приставленням ноги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плавно опустити зброю на землю.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7"/>
      <w:bookmarkEnd w:id="19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58. Для  руху  із  зброєю  біля  ноги за підготовчою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"Кроком" зброю трохи підняти,  а за командою "Бігом",  крім  того,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ліву руку напівзігнути у лікті.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8"/>
      <w:bookmarkEnd w:id="19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руху  бігом  зброю  тримати у злегка зігнутій правій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руці так,  щоб дульна частина зброї була трохи подана вперед. 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бігу в зімкненому строю багнет прибрати на себе.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9"/>
      <w:bookmarkEnd w:id="19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59. Під  час  руху  із  зброєю  біля  ноги та у положенні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плече",  "на ремінь" і "на груди" рукою, що не тримає зброї, а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 руху  із  зброєю "за спину" - обома руками вільно робити рухи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біля тулуба у такт кроку.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200"/>
      <w:bookmarkEnd w:id="19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60. Під  час  руху  з  карабіном  "на  плече"  за  виконавчою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 "СТІЙ" зупинитися й без команди взяти карабін до ноги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правилами,  визначеними у статті 48 цього Статуту.  Під час руху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карабіном  в  іншому  положенні після зупинки він береться до ноги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за командою.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1"/>
      <w:bookmarkEnd w:id="200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Виконання прийомів з карабіном під час руху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2"/>
      <w:bookmarkEnd w:id="20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61. Під час руху карабін від ноги "на плече" береться  у  два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прийоми,  так  само,  як  на  місці (стаття 47 цього Статуту),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"На пле-ЧЕ", яка подається одночасно з поставленням лівої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  на землю.  За виконавчою командою зробити крок правою ногою,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потім послідовно з поставленням лівої  ноги  на  землю  виконувати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кожний прийом.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3"/>
      <w:bookmarkEnd w:id="20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62. Під  час  руху  карабін  до  ноги  з положення "на плече"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береться у три прийоми,  так само,  як на місці (стаття  48  цього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Статуту),  за  командою  "До  но-ГИ",  що  подається  одночасно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поставленням ноги на землю.  За виконавчою командою  слід  зробити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  правою ногою і потім послідовно з поставленням лівої ноги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землю виконувати кожний прийом.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4"/>
      <w:bookmarkEnd w:id="20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63. Під час руху карабін із положення "на плече" в 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"на  руку"  береться  у  два  прийоми  за командою "На ру-КУ",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одночасно з поставленням лівої ноги на землю: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5"/>
      <w:bookmarkEnd w:id="20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- продовжуючи рух,  зробити крок правою ногою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поставленням лівої ноги на землю опустити ліву руку з карабіном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униз до упору,  одночасно правою рукою взяти карабін за шийку ложа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разом із ременем;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6"/>
      <w:bookmarkEnd w:id="20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 -  зробити  ще  один  крок  правою  ногою  й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поставленням лівої ноги на землю швидко перенести  карабін  правою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рукою до правого боку, повернувши його магазином униз і підхопивши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лівою  рукою  за  верхню  частину  ложа  й   ствольної   накладки;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притиснути  шийку  ложа до правого боку біля пояса,  правий лікоть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розвернути по лінії плечей,  багнет тримати напроти правого ока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висоті шиї.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7"/>
      <w:bookmarkEnd w:id="20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64. Під  час руху карабін із положення "на руку" береться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плече" у два  прийоми  за  командою  "На  пле-ЧЕ",  яка  подається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одночасно з поставленням лівої ноги на землю: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8"/>
      <w:bookmarkEnd w:id="20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 -  рухаючись далі,  зробити правою ногою крок,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з поставленням лівої ноги  на  землю  штовхнути  карабін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лівою  рукою вгору на себе,  повертаючи його правою рукою за шийку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ложа затвором уперед,  і поставити вертикально на долоню  опущеної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лівої руки;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9"/>
      <w:bookmarkEnd w:id="20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 -  зробити  ще крок правою ногою й одночасно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поставленням лівої ноги на  землю  взяти  карабін  "на  плече"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опустити праву руку.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10"/>
      <w:bookmarkEnd w:id="20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III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1"/>
      <w:bookmarkEnd w:id="21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ВИКОНАННЯ ВІЙСЬКОВОГО ВІТАННЯ,  ВИХІД ІЗ СТРОЮ,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ПОВЕРНЕННЯ У СТРІЙ ТА ПІДХІД ДО НАЧАЛЬНИКА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2"/>
      <w:bookmarkEnd w:id="21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1. Виконання військового вітання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3"/>
      <w:bookmarkEnd w:id="21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65. Усі   військовослужбовці  зобов'язані  під  час  зустрічі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(обгону)  вітати  один   одного,   суворо   додержуючись   правил,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викладених у статтях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4"/>
      <w:bookmarkEnd w:id="21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Підлеглі та молодші за військовим званням вітають першими,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умови рівного становища першим вітається той,  хто вважає  себе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 вихованим і ввічливим.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5"/>
      <w:bookmarkEnd w:id="21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66. Військовослужбовці  зобов'язані,  крім того,  вшановувати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виконання прийомів військового вітання: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6"/>
      <w:bookmarkEnd w:id="21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могилу Невідомого солдата;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7"/>
      <w:bookmarkEnd w:id="21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братські могили  воїнів,  які  загинули  в  боях  за  волю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незалежність України;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8"/>
      <w:bookmarkEnd w:id="21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бойові прапори військових частин,  а також Військово-Морський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 з прибуттям на військовий корабель і  під  час  відбуття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нього;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9"/>
      <w:bookmarkEnd w:id="21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похоронні процесії, які супроводжуються військами.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20"/>
      <w:bookmarkEnd w:id="21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67. Військове  вітання виконується чітко й бадьоро,  з точним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додержанням правил стройового положення та руху.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1"/>
      <w:bookmarkEnd w:id="22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68. Для  військового  вітання  на  місці  поза   строєм   без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 убору за п'ять-шість кроків до начальника,  старшого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військовим званням,  повернутися в  його  бік,  прийняти  стройове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й  дивитися йому в обличчя,  повертаючи голову вслід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2"/>
      <w:bookmarkEnd w:id="22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головний убір надітий,  то,  крім того,  прикласти праву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руку до головного убору так,  щоб пальці були разом, долоня пряма,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середній палець  торкався  нижнього  краю  головного  убору  (біля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козирка),  а лікоть був на лінії й висоті плеча (малюнок 11). 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повороту голови  в  бік  начальника,  старшого  за  військовим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званням, положення руки залишається без зміни.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3"/>
      <w:bookmarkEnd w:id="22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того як начальник,  старший за військовим званням, мине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того, хто вітав, слід голову повернути прямо й опустити руку.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4"/>
      <w:bookmarkEnd w:id="22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69. Для військового вітання під  час  руху  поза  строєм  без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 убору за п'ять-шість кроків до начальника,  старшого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військовим званням,  одночасно з поставленням ноги  припинити  рух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руками,  повернути голову в його бік і,  рухаючись далі,  дивитися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йому в обличчя.  Пройшовши повз начальника, старшого за військовим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званням, голову повернути прямо і продовжувати рух руками.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5"/>
      <w:bookmarkEnd w:id="22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надітому  головному  уборі  разом  з поставленням ноги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землю повернути голову й прикласти праву руку до головного  убору,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ліву  руку  тримати  нерухомо біля стегна (малюнок 12);  пройшовши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повз начальника,  старшого  за  військовим  званням,  одночасно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поставленням  лівої ноги на землю голову повернути прямо,  а праву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руку опустити.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6"/>
      <w:bookmarkEnd w:id="22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Випереджаючи начальника,  старшого  за  військовим   званням,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вітати  його  одночасно  з першим кроком обгону,  за другим кроком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голову повернути прямо і праву руку опустити.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7"/>
      <w:bookmarkEnd w:id="22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70. Якщо у військовослужбовця  в  руках  ноша,  то  військове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вітання   слід  виконувати  поворотом  голови  в  бік  начальника,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старшого за військовим званням.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8"/>
      <w:bookmarkEnd w:id="22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71. Військове  вітання  із  зброєю  на  місці   поза   строєм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виконується  так  само,  як і без зброї (стаття 68 цього Статуту);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цьому положення зброї,  за винятком карабіна  "на  плече",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змінюється  і  рука  до головного убору не прикладається.  Під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виконання військового вітання з карабіном у положенні  "на  плече"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він попередньо береться до ноги.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9"/>
      <w:bookmarkEnd w:id="22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Із зброєю  в  положенні  "за  спину"  військове  вітання слід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виконувати, прикладаючи праву руку до головного убору.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30"/>
      <w:bookmarkEnd w:id="22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72. Для виконання  військового  вітання  під  час  руху  поза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строєм  із  зброєю  "біля  ноги",  "на  ремінь"  або "на груди"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п'ять-шість кроків до начальника,  старшого за військовим званням,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 із  поставленням  ноги  повернути  голову  в його бік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припинити рух вільною рукою;  із зброєю в  положенні  "за  спину",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крім того, прикласти руку до головного убору.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1"/>
      <w:bookmarkEnd w:id="23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виконання військового вітання з карабіном у положенні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"на плече" правою рукою продовжувати рух біля тулуба.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2"/>
      <w:bookmarkEnd w:id="23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73. Військове вітання  за  командою  "Для  зустрічі  праворуч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(ліворуч,  з  фронту)  зброєю  - ЧЕСТЬ" з карабіном виконується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"до ноги" у два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3"/>
      <w:bookmarkEnd w:id="23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- піднявши карабін правою рукою,  тримати  його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прямовисно,  стволом на рівні середини грудей,  прицільною планкою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себе;  одночасно з цим лівою  рукою  взяти  карабін  за  верхню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частину ложа (чотири пальці попереду на магазині,  а великий -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прицільною планкою),  кисть лівої руки - на висоті пояса  (малюнок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13а);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4"/>
      <w:bookmarkEnd w:id="23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прийом   -  праву  руку  перенести  на  шийку  ложа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підтримувати нею карабін так,  щоб великий палець  був  позаду,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решта пальців, складені разом і витягнуті, лежали навскіс попереду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шийці ложа (малюнок 13б).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5"/>
      <w:bookmarkEnd w:id="23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Одночасно з  виконанням  другого  прийому  повернути   голову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праворуч  (ліворуч)  і проводжати начальника поглядом,  повертаючи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вслід за ним голову.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6"/>
      <w:bookmarkEnd w:id="23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74. Із положення "зброєю - честь" карабін береться до ноги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"До но-ГИ".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7"/>
      <w:bookmarkEnd w:id="23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підготовчою   командою   голову   повернути  прямо,  а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виконавчою командою - взяти карабін до ноги у три прийоми: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8"/>
      <w:bookmarkEnd w:id="23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прийом -  праву  руку  перенести  вгору  і  взяти  нею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карабін за верхню частину ложа і ствольної накладки;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9"/>
      <w:bookmarkEnd w:id="23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другий прийом  -  поставити  карабін до правої ноги так,  щоб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приклад внутрішнім боком торкався мізинця правої ноги; лівою рукою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притримувати карабін біля багнетної трубки;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40"/>
      <w:bookmarkEnd w:id="23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третій прийом  -  швидко  опустити ліву руку,  а правою рукою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плавно опустити карабін на землю.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1"/>
      <w:bookmarkEnd w:id="24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75. Військове вітання виконанням прийому "зброєю - честь" 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карабіном  здійснюється  лише  підрозділами  і  частинами  під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перебування їх у строю на місці.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2"/>
      <w:bookmarkEnd w:id="24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"Для зустрічі праворуч (ліворуч, з фронту) зброєю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 ЧЕСТЬ"  карабіни  беруться  у  положення "зброєю - честь";  усі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військовослужбовці,  які перебувають у строю,  приймають  стройове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 й   одночасно  повертають  голову  в  бік  начальника,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проводжаючи його поглядом.  Якщо в строю військовослужбовці  мають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автомати,  кулемети  і  ручні  гранатомети,  то  положення  їх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змінюється.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3"/>
      <w:bookmarkEnd w:id="24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76. Військові частини та підрозділи  під  час  перебування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 за командою вітають: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4"/>
      <w:bookmarkEnd w:id="24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Президента України,    Голову    Верховної    Ради   України,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Прем'єр-міністра України, Міністра оборони України;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5"/>
      <w:bookmarkEnd w:id="24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усіх прямих начальників,  а також керівних осіб,  призначених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інспектування (перевірки) частини (підрозділу).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6"/>
      <w:bookmarkEnd w:id="24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цього   командир   частини   (підрозділу)  подає  команду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"СТРУНКО,  рівняння - ПРАВОРУЧ (ЛІВОРУЧ,  НА СЕРЕДИНУ)", зустрічає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    і    доповідає.    Наприклад:   "Товаришу*   генерал-майоре.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Десятий  механізований  полк  для  полкової  вечірньої   перевірки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вишикувано.      Командир      полку      полковник     Ткаченко".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7"/>
      <w:bookmarkEnd w:id="24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8"/>
      <w:bookmarkEnd w:id="24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 Вживається  одна  з  наведених форм звертання.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9"/>
      <w:bookmarkEnd w:id="24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шикування  частини  з  Бойовим  Прапором (на параді,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стройовому огляді,  складання Військової присяги тощо) в  доповіді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називається  повне  найменування  частини  з  переліком наданих їй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почесних найменувань та орденів.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50"/>
      <w:bookmarkEnd w:id="24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виконанні  військового  вітання  в  строю  під  час  руху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 подає команду, але не доповідає.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1"/>
      <w:bookmarkEnd w:id="25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77. Військові   частини  та  підрозділи  виконують  військове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вітання за командою під час зустрічі між собою, а також вшановують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виконання прийомів військового вітання: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2"/>
      <w:bookmarkEnd w:id="25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могилу Невідомого солдата;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3"/>
      <w:bookmarkEnd w:id="25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братські могили  воїнів,  які  загинули  в  боях  за  волю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незалежність України;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4"/>
      <w:bookmarkEnd w:id="25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бойові прапори військових частин,  а також Військово-Морський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 під час його підняття та спуску;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5"/>
      <w:bookmarkEnd w:id="25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похоронні процесії, які супроводжуються військами.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6"/>
      <w:bookmarkEnd w:id="25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78. Якщо  війська,  що перебувають у строю на місці,  вітають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Президента    України,    Голову    Верховної    Ради     України,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Прем'єр-міністра   України,  Міністра  оборони  України,  оркестри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виконують "Зустрічний марш" і Державний Гімн України.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7"/>
      <w:bookmarkEnd w:id="25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вітання військовими частинами прямих начальників 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 своєї частини і вище, а також керівних осіб, призначених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для  інспектування  (перевірки),  оркестри  виконують  "Зустрічний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8"/>
      <w:bookmarkEnd w:id="25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79. Поза  строєм  як під час занять,  так і у вільний від 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час,  військові частини та підрозділи виконують військове  вітання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командою "Струнко".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9"/>
      <w:bookmarkEnd w:id="25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штабах   та  установах  за  командою  вітають  лише  прямих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начальників  і  керівних  осіб,  призначених   для   інспектування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(перевірки).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60"/>
      <w:bookmarkEnd w:id="25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заняттях  поза  строєм,  а  також  під час нарад офіцерів,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генералів  та  адміралів  для  зустрічі  командирів  (начальників)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команда "Товариші офіцери".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1"/>
      <w:bookmarkEnd w:id="26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Команду    "Струнко"    або    "Товариші    офіцери"    подає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старший    із    присутніх    командирів     (начальників)    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військовослужбовець,   який  першим  побачив  прибулого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(начальника).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2"/>
      <w:bookmarkEnd w:id="26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командою всі присутні  встають,  повертаються  в  бік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прибулого командира (начальника) і приймають стройове положення,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офіцери,  прапорщики та мічмани з надітими головними уборами, крім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того, прикладають до них руку.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3"/>
      <w:bookmarkEnd w:id="26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Старший із  присутніх  командирів  (начальників) підходить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прибулого і доповідає йому.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4"/>
      <w:bookmarkEnd w:id="26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Прибулий командир  (начальник),  вислухавши  доповідь,  подає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    "Вільно"    або    "Товариші    офіцери".    Той,   хто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доповів,  повторює цю команду,  після  чого  всі  присутні  стають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"вільно".  Офіцери,  прапорщики  та  мічмани  з надітими головними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уборами опускають від них руку і далі діють за вказівкою прибулого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 (начальника).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5"/>
      <w:bookmarkEnd w:id="26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80. Команда  "Струнко"  подається  під час кожного відвідання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командиром (начальником)  військової  частини  або  підрозділу,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рапорт  віддається  лише під час першого відвідання ним військової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частини або підрозділу в даний день.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6"/>
      <w:bookmarkEnd w:id="26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присутності   старшого   командира   (начальника) 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військовій   частині   (підрозділові)  для  виконання  військового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вітання молодшому командиру (начальнику)  не  подається  і  рапорт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йому не віддається.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7"/>
      <w:bookmarkEnd w:id="26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проведення  класних  занять  команда  "Струнко" 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"Товариші    офіцери"    подається   перед   кожним   заняттям 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його закінчення.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8"/>
      <w:bookmarkEnd w:id="26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Команда "Струнко"   перед   відданням   рапорту   командирові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(начальникові)    подається    тоді,    коли     присутні     інші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9"/>
      <w:bookmarkEnd w:id="26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відсутності військовослужбовців командирові (начальникові)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рапортують.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70"/>
      <w:bookmarkEnd w:id="26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81. Під    час    виконання    Державного    Гімну    України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військовослужбовці,  які  перебувають у строю,  приймають стройове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без команди,  а командири підрозділів від взводу і вище,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крім того, прикладають руку до головного убору.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1"/>
      <w:bookmarkEnd w:id="27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Військовослужбовці поза  строєм  під час виконання Державного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Гімну України приймають стройове положення, а якщо вони в головних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уборах, прикладають руку до них.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2"/>
      <w:bookmarkEnd w:id="27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82. Команда  для  виконання  військового  вітання  військовим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частинам і підрозділам не подається: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3"/>
      <w:bookmarkEnd w:id="27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оголошення  в  частині  або  підрозділі  тривоги 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збору;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4"/>
      <w:bookmarkEnd w:id="27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марші  під  час  руху  і  на  привалах,  а  також  на всіх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тактичних заняттях, заняттях з водіння машин і навчаннях;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5"/>
      <w:bookmarkEnd w:id="274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  Абзац  четвертий  частини  першої  статті  82 виключено на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підставі Закону N 1420-IV ( </w:t>
      </w:r>
      <w:hyperlink r:id="rId23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1420-15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03.02.2004 )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6"/>
      <w:bookmarkEnd w:id="27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вогневому  рубежі  та  вогневій позиції під час проведення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стрільб;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7"/>
      <w:bookmarkEnd w:id="27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аеродромах під час проведення польотів;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8"/>
      <w:bookmarkEnd w:id="27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виконання господарських робіт або робіт з  навчальною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метою,  а  також  під час спеціальних занять і робіт у майстернях,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парках, ангарах, лабораторіях;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9"/>
      <w:bookmarkEnd w:id="27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спортивних змагань та ігор;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80"/>
      <w:bookmarkEnd w:id="27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харчування  та  після  сигналу  "Відбій"  до  сигналу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"Підйом";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1"/>
      <w:bookmarkEnd w:id="28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приміщеннях для хворих.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2"/>
      <w:bookmarkEnd w:id="28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цих  випадках  начальник  або старший за військовим званням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лише рапортує  начальникові,  який  прибув.  Наприклад:  "Товаришу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майоре.    Перша    механізована   рота   виконує   другу   вправу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стрільб. Командир роти капітан Шевчук".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3"/>
      <w:bookmarkEnd w:id="28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Частини та  підрозділи,  які  беруть  участь   у   похоронній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процесії, військового вітання не виконують.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4"/>
      <w:bookmarkEnd w:id="28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 час  роботи  на пунктах управління при прибутті старшого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 командир (начальник) або старший за військовим  званням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   команду   "Увага   на   командному   пункті"   і  рапортує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начальникові,  який прибув. Наприклад: "Товаришу генерал-майоре.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управлінні   першого   механізованого   полку   уточнюється   план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приведення полку в бойову  готовність.  Командир  полку  полковник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Кравченко".  (  Статтю  82  доповнено частиною четвертою згідно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Законом N 1420-IV ( </w:t>
      </w:r>
      <w:hyperlink r:id="rId24" w:tgtFrame="_blank" w:history="1">
        <w:r w:rsidRPr="00BF677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1420-15</w:t>
        </w:r>
      </w:hyperlink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03.02.2004 )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5"/>
      <w:bookmarkEnd w:id="28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Військовослужбовці, безпосередньо   не  задіяні  в  роботі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засобів зв'язку і автоматизованих систем  управління,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повертаються   обличчям   до  старшого  (прибулого)  начальника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приймають  положення  "Струнко".  (  Статтю  82 доповнено частиною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п'ятою згідно із Законом N 1420-IV ( </w:t>
      </w:r>
      <w:hyperlink r:id="rId25" w:tgtFrame="_blank" w:history="1">
        <w:r w:rsidRPr="00BF677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1420-15</w:t>
        </w:r>
      </w:hyperlink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03.02.2004 )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6"/>
      <w:bookmarkEnd w:id="28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 (начальник),   отримавши    команду    "Продовжувати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виконання  завдання",  повторює  її і діє за розпорядженням особи,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 прибула.  (  Статтю  82  доповнено  частиною шостою згідно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Законом N 1420-IV ( </w:t>
      </w:r>
      <w:hyperlink r:id="rId26" w:tgtFrame="_blank" w:history="1">
        <w:r w:rsidRPr="00BF677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1420-15</w:t>
        </w:r>
      </w:hyperlink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03.02.2004 )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7"/>
      <w:bookmarkEnd w:id="28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83. Під  час  звертання начальника або старшого за військовим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званням до окремих військовослужбовців вони,  за винятком  хворих,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приймають  стройове  положення і називають свою посаду,  військове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звання та прізвище.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8"/>
      <w:bookmarkEnd w:id="28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урочистих  зборах,   конференціях,   а   також   під  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спектаклів,  концертів  і в кіно команда для виконання військового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вітання не подається і рапорт командирові не віддається.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9"/>
      <w:bookmarkEnd w:id="28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На загальних   зборах   особового   складу   для    виконання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військового  вітання  подається  команда  "Струнко"  і  віддається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рапорт    командирові    (начальникові).    Наприклад:   "Товаришу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підполковнику.   Особовий   склад  батальйону  на  загальні  збори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зібрано. Начальник штабу батальйону майор Сердюк".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90"/>
      <w:bookmarkEnd w:id="28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84. На вітання начальника або старшого за військовим  званням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"Здрастуйте,      товариші"     всі     військовослужбовці,   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перебувають  у  строю  або  поза  строєм,  відповідають:  "Бажаємо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(бажаю) здоров'я" якщо начальник або старший за військовим званням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прощається,   то   на   його   слова   "До   побачення,  товариші"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 відповідають:  "До побачення",  додаючи в кінці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відповіді    слова    "Товаришу"    та    військове   звання   без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зазначення роду військ чи служби. Наприклад, під час відповідей: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1"/>
      <w:bookmarkEnd w:id="29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сержантам і  старшинам,  прапорщикам  і  мічманам  - "Бажаємо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здоров'я,    товаришу    молодший    сержанте",   "До   побачення,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товаришу   головний   старшино",   "Бажаємо   здоров'я,   товаришу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мічмане", "До побачення, товаришу прапорщику" тощо;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2"/>
      <w:bookmarkEnd w:id="29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генералам,    адміралам   -   "Бажаємо   здоров'я,   товаришу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генерал-полковнику",    "До    побачення,    товаришу    адмірале"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тощо;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3"/>
      <w:bookmarkEnd w:id="29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Міністрові оборони  України  -  "Бажаємо  здоров'я,  товаришу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Міністре     оборони    України",    "До    побачення,    товаришу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Міністре оборони України".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4"/>
      <w:bookmarkEnd w:id="29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85. Якщо  командир (начальник) поздоровляє військовослужбовця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дякує  йому,  то  військовослужбовець  відповідає  командирові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(начальникові): "Служу Українському народові".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5"/>
      <w:bookmarkEnd w:id="29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командир   (начальник)   поздоровляє  військову  частину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(підрозділ),  то вона відповідає протяжним триразовим  "Слава",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командир (начальник) дякує,  то військова частина (підрозділ)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відповідає: "Служимо Українському народові".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6"/>
      <w:bookmarkEnd w:id="29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2. Вихід із строю, повернення у стрій.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Підхід до начальника та відхід від нього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7"/>
      <w:bookmarkEnd w:id="29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86. Для виходу військовослужбовця із строю подається команда,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наприклад:   "Солдат  Іванченко.  Вийти  із  строю  на  стільки-то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кроків"  або  "Солдат  Іванченко.  До мене (до мене бігом - РУШ)".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Військовослужбовець,  почувши своє прізвище, відповідає: "Я", а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 на  вихід (виклик) із строю відповідає:  "Слухаюсь".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першою командою він стройовим кроком виходить із строю на  вказану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кількість  кроків,  рахуючи  від  першої  шеренги,  зупиняється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повертається обличчям  до  строю.  За  другою  командою,  ступивши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один-два  кроки  від першої шеренги прямо,  на ходу повертається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бік начальника,  найкоротшим шляхом стройовим кроком підходить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підбігає  до  нього  і  доповідає  про  прибуття  (стаття 89 цього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Статуту).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8"/>
      <w:bookmarkEnd w:id="29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виходу військовослужбовця з другої шеренги він злегка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торкається  долонею  лівої  руки  плеча  військовослужбовця,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стоїть попереду,  той робить крок уперед і, не приставляючи правої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ноги, - крок праворуч, пропускає військовослужбовця, який виходить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строю, а потім стає на своє місце.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9"/>
      <w:bookmarkEnd w:id="29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виходу військовослужбовця  попередньої  шеренги  його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 займає військовослужбовець, який стояв за ним.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300"/>
      <w:bookmarkEnd w:id="29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виходу  військовослужбовця із строю з колони по два,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 три,  по чотири він виходить із строю в бік найближчого флангу,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 зробивши поворот праворуч (ліворуч).  Якщо поруч стоїть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військовослужбовець,  то він робить крок правою (лівою) ногою вбік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і,  не приставляючи лівої (правої) ноги,  - крок назад,  пропускає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військовослужбовця,  який виходить із строю,  а потім повертається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назад на своє місце.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1"/>
      <w:bookmarkEnd w:id="30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87. Для   повернення  військовослужбовця  в  стрій  подається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команда,  наприклад: "Солдат Іванченко. Стати до строю" або тільки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"Стати до строю".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2"/>
      <w:bookmarkEnd w:id="30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 командою  "Солдат  Іванченко"  військовослужбовець,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стоїть обличчям до  строю,  почувши  своє  прізвище,  повертається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обличчям до начальника і відповідає:  "Я", а за командою "Стати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строю",  якщо він без зброї або із зброєю в положенні "за  спину",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прикладає  руку  до  головного  убору  і  відповідає:  "Слухаюсь",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повертається у  напрямку  руху,  з  першим  кроком  опускає  руку,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рухаючись стройовим кроком,  найкоротшим шляхом стає на своє місце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строю.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3"/>
      <w:bookmarkEnd w:id="30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повернення  до  строю  з  відходом  від   начальника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  діє,  як викладено у статті 89 цього Статуту,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рухаючись стройовим кроком найкоротшим шляхом  до  свого  місця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4"/>
      <w:bookmarkEnd w:id="30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подається   команда  "Стати  до  строю"  (без  називання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прізвища),   військовослужбовець   повертається   до   строю   без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попереднього повороту до начальника та без відповіді "Я".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5"/>
      <w:bookmarkEnd w:id="30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88. Під  час  виходу  військовослужбовця  із  строю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зброї не змінюється,  за винятком карабіна в положенні "на плече",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перед початком руху береться до ноги.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6"/>
      <w:bookmarkEnd w:id="30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повернення у стрій зброя береться у те положення,  що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військовослужбовців, які стоять у строю.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7"/>
      <w:bookmarkEnd w:id="30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89. Під   час   підходу    до    начальника    поза    строєм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  за  п'ять-шість кроків до нього переходить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стройовий  крок,  за  два-три  кроки  зупиняється  й  одночасно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приставленням ноги прикладає праву руку до головного убору, а тоді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доповідає,     наприклад:     "Товаришу     лейтенанте.     Солдат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Сидоренко    за    вашим    наказом    прибув"    або    "Товаришу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полковнику.  Капітан Петренко  за  вашим  наказом  прибув".  Після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доповіді руку опускає.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8"/>
      <w:bookmarkEnd w:id="30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Отримавши дозвіл  іти,  військовослужбовець  прикладає  праву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руку до головного убору і відповідає:  "Слухаюсь",  повертається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напрямку  руху,  з  першим  кроком  (з  поставленням лівої ноги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землю) опускає руку і,  зробивши три-чотири кроки стройовим,  далі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рухається похідним кроком.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9"/>
      <w:bookmarkEnd w:id="30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підходу  до  начальника  із зброєю рука до головного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убору не прикладається,  за винятком випадку, коли зброя перебуває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положенні "за спину".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10"/>
      <w:bookmarkEnd w:id="30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90. Під  час  підходу із зброєю до начальника положення зброї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змінюється,  за винятком карабіна в положенні "на плече",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береться  до  ноги  після того,  як військовослужбовець зупиниться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 начальником.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1"/>
      <w:bookmarkEnd w:id="31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відходу  від  начальника  карабін  із  положення  "до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ноги",   у  разі  потреби,  береться  військовослужбовцем  в  інше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після відповіді "Слухаюсь".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2"/>
      <w:bookmarkEnd w:id="31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91. Начальник,     подаючи     команду     для     повернення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військовослужбовця  в  стрій або даючи йому дозвіл іти,  прикладає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руку до головного убору та опускає її.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3"/>
      <w:bookmarkEnd w:id="31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IV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4"/>
      <w:bookmarkEnd w:id="31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СТРОЇ ВІДДІЛЕННЯ, ВЗВОДУ, РОТИ, БАТАЛЬЙОНУ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ПОЛКУ В ПІШОМУ ПОРЯДКУ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5"/>
      <w:bookmarkEnd w:id="31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1. Строї відділення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6"/>
      <w:bookmarkEnd w:id="315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Розгорнутий стрій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7"/>
      <w:bookmarkEnd w:id="31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92. Розгорнутий стрій  відділення  може  бути  одношеренговий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(шеренга) або двошеренговий.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8"/>
      <w:bookmarkEnd w:id="31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відділення  в  одношеренговий (двошеренговий) стрій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за  командою  "Відділення,  в  одну  шеренгу  (в  дві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шеренги) - СТАВАЙ".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9"/>
      <w:bookmarkEnd w:id="31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Прийнявши стройове  положення  і  подавши  команду, 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  стає  обличчям  у  бік  фронту  шикування;  відділення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шикується згідно із штатом ліворуч від командира,  як зображено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малюнках 14 і 15,  за інтервалами і дистанціями,  визначеними  цим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Статутом.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20"/>
      <w:bookmarkEnd w:id="31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початку  шикування командир відділення виходить із строю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стежить за шикуванням відділення.  Відділення (екіпаж,  обслуга)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кількості чотирьох осіб і менше завжди шикуєтся в одну шеренгу.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1"/>
      <w:bookmarkEnd w:id="32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93. У  разі  потреби  вирівняти відділення на місці подається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команда "РІВНЯЙСЬ" або "Ліворуч - РІВНЯЙСЬ".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2"/>
      <w:bookmarkEnd w:id="32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"Рівняйсь" усі,  крім правофлангового, повертають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голову  праворуч  (праве  вухо  вище від лівого,  підборіддя трохи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підняте) і вирівнюються  так,  щоб  кожен  бачив  груди  четвертої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особи, вважаючи себе першим. За командою "Ліворуч - рівняйсь" усі,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крім лівофлангового, повертають голову ліворуч (ліве вухо вище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правого, підборіддя трохи підняте).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3"/>
      <w:bookmarkEnd w:id="32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рівняння військовослужбовці можуть трохи пересуватися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вперед, назад або в той чи інший бік.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4"/>
      <w:bookmarkEnd w:id="32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рівняння з карабінами (кулеметами)  в  положенні  "до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ноги" за виконавчою командою багнет (дульна частина) притискається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правого боку.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5"/>
      <w:bookmarkEnd w:id="32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закінчення рівняння  подається  команда  "СТРУНКО",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якою  всі  військовослужбовці  швидко  повертають голову прямо,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карабіни (кулемети) приводять у попереднє положення.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6"/>
      <w:bookmarkEnd w:id="32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рівняння відділення  після  повороту  його  кругом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наступній  команді вказується бік рівняння,  наприклад:  "Праворуч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(ліворуч) - РІВНЯЙСЬ".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7"/>
      <w:bookmarkEnd w:id="32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94. За  командами  "ВІЛЬНО"   та   "ЗАПРАВИТИСЯ"   на   місці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  повинні  діяти  так,  як викладено у статті 28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8"/>
      <w:bookmarkEnd w:id="32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"Відділення  -   РОЗІЙДИСЬ"   військовослужбовці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виходять   із   строю.  Для  збору  відділення  подається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 -  ДО  МЕНЕ",  за   якою   військовослужбовці   бігом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збираються до командира і за його додатковою командою шикуються.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9"/>
      <w:bookmarkEnd w:id="32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95. Повороти    відділення    виконуються   одночасно   всіма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військовослужбовцями  з  додержанням  рівняння  за  командами 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правилами,  викладеними у статтях 30,  40,  41 і 57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повороту  відділення  в   двошеренговому   строю   праворуч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(ліворуч)  командир відділення робить півкроку праворуч (ліворуч),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під час повороту кругом - крок уперед.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30"/>
      <w:bookmarkEnd w:id="32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96. Для розмикання  відділення  на  місці  подається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 -  праворуч (ліворуч,  від середини) розім-КНИСЬ"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-  праворуч  (ліворуч,  від  середини)  на  стільки-то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кроків розім-КНИСЬ (бігом,  розім-КНИСЬ)".  За виконавчою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 військовослужбовці,  за винятком того,  від якого здійснюється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розмикання, повертаються у вказаний бік, одночасно з приставленням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 повертають голову в бік фронту строю і рухаються  прискореним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півкроком (бігом),  дивлячись через плече на того, хто іде позаду,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не відриваючись від нього;  після зупинки того,  хто іде позаду,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кожен робить ще стільки кроків,  скільки їх визначено командою,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повертається ліворуч (праворуч).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1"/>
      <w:bookmarkEnd w:id="33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інтервал не був визначений,  розмикання  проводиться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 крок.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2"/>
      <w:bookmarkEnd w:id="33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 розмикання  від  середини  за  командою  вказується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середній.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3"/>
      <w:bookmarkEnd w:id="33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Військовослужбовець, названий    середнім,    почувши    своє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прізвище, відповідає: "Я", витягує вперед ліву руку і опускає її.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4"/>
      <w:bookmarkEnd w:id="33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рівняння відділення зберігається інтервал, визначений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розмикання.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5"/>
      <w:bookmarkEnd w:id="33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97. Для  змикання  відділення  на  місці  подається 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"Відділення,  праворуч  (ліворуч,  до  середини) зім-КНИСЬ (бігом,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зім-КНИСЬ)".  За виконавчою командою  всі  військовослужбовці,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винятком  того,  до  кого призначене змикання,  повертаються в бік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змикання,  після чого прискореним півкроком (бігом)  підходять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визначений  для  зімкненого строю інтервал і з підходом самостійно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зупиняються та повертаються ліворуч (праворуч).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6"/>
      <w:bookmarkEnd w:id="33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98. Для руху відділення подаються команди:  "Відділення -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ре-МІНЬ (на пле-ЧЕ)";  "Кроком (стройовим кроком, бігом) - РУШ".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разі потреби в команді визначається напрямок руху та бік рівняння,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наприклад:  "Відділення  -  на ре-МІНЬ (на пле-ЧЕ)";  "На такий-то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предмет рівняння праворуч  (ліворуч),  кроком  (стройовим  кроком,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бігом)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7"/>
      <w:bookmarkEnd w:id="33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"РУШ" усі військовослужбовці одночасно починають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 із лівої ноги, додержуючись рівняння й зберігаючи інтервали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дистанції.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8"/>
      <w:bookmarkEnd w:id="33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бік  рівняння  не визначено,  то рівняння здійснюється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бік правого флангу поглядом без повернення голови.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9"/>
      <w:bookmarkEnd w:id="33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того,  щоб   зупинити   відділення,   подається 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- СТІЙ".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40"/>
      <w:bookmarkEnd w:id="33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99. За  наявності у військовослужбовців різних видів зброї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разі потреби привести її в інше положення у команді визначається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назва цієї зброї.  Наприклад:  "Автомати на - ГРУДИ"; "Кулемети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ре-МІНЬ"; "Карабіни на пле-ЧЕ" тощо.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1"/>
      <w:bookmarkEnd w:id="34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100. Для переміщення на кілька кроків убік в строю  на  місці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 команда  "Відділення  - право-РУЧ (ліво-РУЧ)",  а після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повороту строю - "Стільки-то кроків уперед кроком  -  РУШ".  Після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того,  як  військовослужбовці зроблять необхідну кількість кроків,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  за  командою  "Ліво-РУЧ  (право-РУЧ)"  повертається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вихідне положення.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2"/>
      <w:bookmarkEnd w:id="34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Переміщення вперед  або  назад  на  кілька кроків виконується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так,  як викладено у статті 39 цього Статуту.  Під час переміщення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назад рух руками не здійснюється.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3"/>
      <w:bookmarkEnd w:id="34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101. Коли не потрібно йти в ногу, подається команда "ІТИ НЕ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НОГУ",  а для руху в ногу - "ІТИ В НОГУ" (рух в ногу  здійснюється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напрямним або під лічбу командира).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4"/>
      <w:bookmarkEnd w:id="34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102. Для  зміни напрямку заходженням плечем подається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- правим (лівим) плечем уперед кроком - РУШ" (під 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руху - "РУШ").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5"/>
      <w:bookmarkEnd w:id="34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командою відділення починає заходження правим (лівим)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плечем  уперед:   військовослужбовець   крайнього   флангу, 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заходить,  повернувши  голову  вздовж  фронту,  іде повним кроком,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узгоджуючи свій рух так,  щоб не  потіснити  інших  до  нерухомого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флангу;  крайній  військовослужбовець  нерухомого  флангу позначає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  на  місці  та  поступово  повертається  ліворуч  (праворуч),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узгоджуючи   свій   рух   із   флангом,   який   заходить;   решта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військовослужбовців,  додержуючись рівняння по фронту  поглядом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бік  флангу,  що  заходить (не повертаючи голови),  і,  відчуваючи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ліктем сусіда з боку  нерухомого  флангу,  робить  крок  настільки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менший,  наскільки  ближче  перебуває  кожний із них до нерухомого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флангу.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6"/>
      <w:bookmarkEnd w:id="34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відділення здійснить  заходження  на  скільки  потрібно,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команда "ПРЯМО" або "Відділення - СТІЙ".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7"/>
      <w:bookmarkEnd w:id="34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103. Для  перешикування  відділення  з  однієї  шеренги в дві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 здійснюється розподіл на перший та другий  за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- на перший та другий - РОЗПОДІЛИСЬ".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8"/>
      <w:bookmarkEnd w:id="34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Розподіл починається     з     правого     флангу:     кожний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військовослужбовець,     швидко     повертаючи      голову     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військовослужбовця,  який  стоїть ліворуч від нього,  називає свій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номер і відразу повертає голову  прямо;  лівофланговий  голову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повертає.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9"/>
      <w:bookmarkEnd w:id="34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таким  самим  правилом  відбувається розподіл за загальною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нумерацією, для чого подається команда "Відділення - за порядком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РОЗПОДІЛИСЬ".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50"/>
      <w:bookmarkEnd w:id="34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двошеренговому  строю  лівофланговий  другої  шеренги після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закінчення розподілу за загальною нумерацією  доповідає:  "Повний"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"Неповний".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1"/>
      <w:bookmarkEnd w:id="35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104. Перешикування відділення на місці з однієї шеренги у дві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за командою "Відділення - у дві шеренги - ШИКУЙСЬ".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2"/>
      <w:bookmarkEnd w:id="35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виконавчою командою другі номери роблять лівою ногою  крок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назад,  не  приставляючи  правої  ноги,  крок праворуч,  щоб стати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позаду перших номерів, і приставляють ліву ногу.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3"/>
      <w:bookmarkEnd w:id="35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105. Для перешикування  відділення  на  місці  із  зімкненого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двошеренгового  строю в одношеренговий стрій відділення попередньо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розмикається  на  один  крок,   після   чого   подається 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- в одну шеренгу - ШИКУЙСЬ".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4"/>
      <w:bookmarkEnd w:id="35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виконавчою командою другі номери виходять на лінію перших,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роблять лівою ногою крок ліворуч,  не  приставляючи  правої  ноги,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 уперед і приставляють ліву ногу.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5"/>
      <w:bookmarkEnd w:id="35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106. Зброя  кладеться  на  землю  за  командою  "Відділення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покласти -  ЗБРОЮ".  За  підготовчою  командою  автомати  й  ручні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гранатомети беруться у праву руку;  карабіни й кулемети - до ноги;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кулеметах, крім того, відкидаються сошки. За виконавчою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перша  шеренга  робить  два  кроки  вперед,  потім  обидві шеренги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роблять лівою ногою крок уперед і кладуть зброю на землю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ручкою  затвора  (затворної рами) вниз,  затильником приклада біля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носка правої ноги (права нога в коліні не згинається),  після чого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ліву ногу приставляють до правої.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6"/>
      <w:bookmarkEnd w:id="35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Ручні гранатомети  кладуться  на землю ручкою ствола ліворуч.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Кулемети ставляться на сошки.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7"/>
      <w:bookmarkEnd w:id="35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одношеренговому строю за виконавчою  командою  здійснюються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лише дві останні дії.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8"/>
      <w:bookmarkEnd w:id="35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107. Для   підняття   зброї   із   землі   подається  команда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- ДО ЗБРОЇ", а потім - "ЗА ЗБРОЮ".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9"/>
      <w:bookmarkEnd w:id="35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першою командою відділення шикується біля зброї. За другою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військовослужбовці роблять лівою ногою крок уперед, беруть зброю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праву руку й,  випрямившись,  приставляють ліву ногу до  правої.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Друга  шеренга робить два кроки вперед,  після чого обидві шеренги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беруть  зброю  в  положення  "на  ремінь".  У  кулеметах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 складаються сошки.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60"/>
      <w:bookmarkEnd w:id="359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Похідний стрій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1"/>
      <w:bookmarkEnd w:id="36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108. Похідний  стрій  відділення може бути в колону по одному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в колону по два.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2"/>
      <w:bookmarkEnd w:id="36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відділення в колону по одному  (по  два)  на  місці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за командою: "Відділення - в колону по одному (по два)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 СТАВАЙ".  Прийнявши  стройове  положення  і  подавши   команду,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відділення стає обличчям у бік руху,  а відділення згідно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штатом шикується, як зображено на малюнках 16 і 17.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3"/>
      <w:bookmarkEnd w:id="36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Відділення (екіпаж,  обслуга) у складі чотирьох осіб і  менше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завжди шикується в колону по одному.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4"/>
      <w:bookmarkEnd w:id="36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109. Перешикування  відділення  з розгорнутого строю в колону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поворотом відділення праворуч за командою  "Відділення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 право-РУЧ".  Під  час  повороту  двошеренгового  строю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 робить півкроку праворуч.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5"/>
      <w:bookmarkEnd w:id="36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110. Перешикування відділення з колони  в  розгорнутий  стрій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поворотом відділення ліворуч за командою "Відділення,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ліво-РУЧ".  Під час повороту відділення з колони по  два 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 робить півкроку вперед.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6"/>
      <w:bookmarkEnd w:id="36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111. Перешикування  відділення з колони по одному в колону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два проводиться за командою "Відділення - в колону по два,  кроком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РУШ" (під час руху - "РУШ").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7"/>
      <w:bookmarkEnd w:id="36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виконавчою  командою  командир  відділення (напрямний) іде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півкроком,  другі номери, вийшовши праворуч, у такт кроку займають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свої  місця в колоні (малюнок 17);  відділення рухається півкроком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команди "ПРЯМО" або "Відділення - СТІЙ".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8"/>
      <w:bookmarkEnd w:id="36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112. Перешикування відділення з колони по  два  в  колону 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одному  проводиться  за командою "Відділення - в колону по одному,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кроком - "РУШ" (під час руху - "РУШ").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9"/>
      <w:bookmarkEnd w:id="36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виконавчою командою командир  відділення  (напрямний)  іде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повним  кроком,  всі інші - півкроком;  із звільненням місця другі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номери в такт кроку заходять за  перші  й  рухаються  далі  повним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кроком (малюнок 16).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70"/>
      <w:bookmarkEnd w:id="36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113. Для зміни напрямку руху колони подаються команди: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1"/>
      <w:bookmarkEnd w:id="37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"Відділення - правим (лівим) плечем вперед - РУШ" - напрямний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(напрямні)  заходить  (заходять)  ліворуч  (праворуч)  до  команди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"ПРЯМО", інші йдуть за ним (ними);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2"/>
      <w:bookmarkEnd w:id="37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"Відділення -  за  мною - РУШ (бігом - РУШ)" - відділення йде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командиром;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3"/>
      <w:bookmarkEnd w:id="37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"Відділення -  кругом   -   РУШ"   -   відділення   одночасно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повертається  кругом  за правилами,  викладеними в статтях 40 і 41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4"/>
      <w:bookmarkEnd w:id="373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Виконання військового вітання у строю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на місці та під час руху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5"/>
      <w:bookmarkEnd w:id="37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114. Для виконання військового вітання у строю на місці, коли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  підійде  на  10-15 кроків, командир відділення командує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  -   СТРУНКО,   рівняння   -  ПРАВОРУЧ  (ЛІВОРУЧ,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СЕРЕДИНУ)".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6"/>
      <w:bookmarkEnd w:id="37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Військовослужбовці відділення приймають  стройове  положення,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 повертають  голову  праворуч  (ліворуч)  і  проводжають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 поглядом, повертаючи вслід за ним голову.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7"/>
      <w:bookmarkEnd w:id="37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підходу начальника із тильного  боку  строю 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   командує   "Кру-ГОМ",   а  потім  подає  команду  для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військового вітання.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8"/>
      <w:bookmarkEnd w:id="37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115. Подавши  команду  для  військового   вітання,  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  (якщо  він  без  зброї  або  із  зброєю "за спину",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прикладає руку до головного убору;  якщо він із зброєю "на плече",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"на ремінь" або "на груди",  - діє, як викладено у статті 89 цього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Статуту,  продовжуючи рух  рукою,  вільною  від  зброї)  підходить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стройовим  кроком  до начальника,  зупиняється за два-три кроки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нього   й   доповідає,   наприклад:  "Товаришу  лейтенанте.  Друге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 займається . . . Командир відділення сержант Мельник".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9"/>
      <w:bookmarkEnd w:id="37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Начальник, якого  вітають,  прикладає руку до головного убору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подання команди для виконання військового вітання.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80"/>
      <w:bookmarkEnd w:id="37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Закінчивши доповідь,  командир відділення,  не опускаючи руки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 головного  убору,  робить  лівою  (правою) ногою крок убік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одночасним поворотом праворуч (ліворуч) і,  пропустивши начальника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  собою,  йде  за  ним  на  відстані  одного-двох  кроків 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зовнішнього боку строю.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1"/>
      <w:bookmarkEnd w:id="38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проходження  начальника  або   за   командою   "Вільно"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відділення командує "ВІЛЬНО" та опускає руку.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2"/>
      <w:bookmarkEnd w:id="38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начальник    звертається   до   військовослужбовця, 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перебуває в строю,  назвавши військове  звання  та  прізвище,  той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відповідає  "Я",  а під час звертання тільки за військовим званням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 у відповідь називає  свою  посаду,  звання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прізвище.  При  цьому  положення  зброї  не  змінюється  й рука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убору не прикладається.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3"/>
      <w:bookmarkEnd w:id="38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116. Для виконання військового вітання в строю під  час  руху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 10-15  кроків  до  начальника  командир  відділення  командує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"Відділення - СТРУНКО, рівняння - ПРАВОРУЧ (ЛІВОРУЧ)". За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"Струнко"  всі військовослужбовці переходять на стройовий крок,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командою "Рівняння - праворуч (ліворуч)"  одночасно  повертають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голову  в  бік  начальника та припиняють рух руками або рукою,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зайнятою зброєю. З карабінами у положенні "на плече" рух рукою,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зайнятою зброєю,  не припиняється.  Командир відділення,  якщо він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 зброї або із зброєю у положенні "за спину", повернувши голову,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прикладає руку до головного убору.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4"/>
      <w:bookmarkEnd w:id="38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того, як відділення пройде повз начальника, або за його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"Вільно" командир відділення командує "ВІЛЬНО" й  опускає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руку.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5"/>
      <w:bookmarkEnd w:id="38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117. На  привітання  начальника або під час оголошення подяки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 відповідають гучно,  чітко, одностайно. Під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руху  всі  військовослужбовці починають відповідати з поставленням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лівої ноги на землю,  вимовляючи слова (як викладено у статтях 84,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85) на кожний крок.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6"/>
      <w:bookmarkEnd w:id="38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2. Строї взводу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7"/>
      <w:bookmarkEnd w:id="386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Розгорнутий стрій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8"/>
      <w:bookmarkEnd w:id="38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118. Розгорнутий  стрій  взводу  може бути одношеренговий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двошеренговий.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9"/>
      <w:bookmarkEnd w:id="38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взводу в розгорнутий стрій проводиться за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"Взвод, в одну шеренгу (в дві шеренги) - СТАВАЙ".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90"/>
      <w:bookmarkEnd w:id="38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Прийнявши стройове  положення  і  подавши  команду, 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взводу стає обличчям до  фронту  шикування;  відділення  шикуються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ліворуч  від  командира,  як  зображено  на  малюнках  18 і 19.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двошеренговому строю останній ряд у кожному  відділенні  має  бути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повним.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1"/>
      <w:bookmarkEnd w:id="39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початком  шикування  відділень  командир взводу виходить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 і стежить за діями підлеглих.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2"/>
      <w:bookmarkEnd w:id="39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Взвод із складом відділень (екіпажів,  обслуг) по чотири й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три особи шикується у двошеренговий стрій, як зображено на малюнку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3"/>
      <w:bookmarkEnd w:id="39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119. Рівняння,  повороти,  перешикування та інші дії взводу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розгорнутому   строю   виконуються   за  правилами  та  командами,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вказаними для відділення.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4"/>
      <w:bookmarkEnd w:id="39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120. Перешикування   взводу   з   одношеренгового   строю 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двошеренговий  і  навпаки  проводиться,  як  викладено  у  статтях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103-105  цього  Статуту. Під час розподілу взводу у відділеннях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перший і другий командири відділень не рахуються.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5"/>
      <w:bookmarkEnd w:id="394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Похідний стрій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6"/>
      <w:bookmarkEnd w:id="39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121. Похідний  стрій  взводу  може  бути  в  колону по три (у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взводі з чотирьох відділень - в колону по чотири), в колону по два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в колону по одному (малюнки 21, 22 і 23).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7"/>
      <w:bookmarkEnd w:id="39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взводу  на  місці  в  колону  по  три  (по  чотири)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за командою:  "Взвод,  в колону по три (по  чотири)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СТАВАЙ".  За  цією командою відділення шикуються,  як зображено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малюнку 21.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8"/>
      <w:bookmarkEnd w:id="39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Взвод із кількістю відділень (екіпажів,  обслуг) по чотири 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три особи шикується в похідний стрій в колону по два, як зображено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малюнку 24.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9"/>
      <w:bookmarkEnd w:id="39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122. Перешикування  взводу  з  розгорнутого   одношеренгового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 в колону по одному (із двошеренгового строю в колону по два)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поворотом взводу праворуч.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400"/>
      <w:bookmarkEnd w:id="39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123. Перешикування взводу з розгорнутого двошеренгового строю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колону  по  одному (із одношеренгового строю - в колону по два)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за  командами:  "Взвод,  право-РУЧ";  "На  ре-МІНЬ (на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пле-ЧЕ)"; "В колону по одному (по два) кроком - РУШ" (під час руху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"РУШ").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1"/>
      <w:bookmarkEnd w:id="40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За командою   "РУШ"   перше   відділення   під    час    руху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перешиковується  в  колону  по  одному,  як викладено в статті 112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Статуту (в колону по два,  як викладено в статті 111); решта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відділень, послідовно перешиковуючись в колону по одному (по два),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прямують одне за одним.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2"/>
      <w:bookmarkEnd w:id="40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124. Перешикування взводу з розгорнутого двошеренгового строю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колону  по  три  (по чотири) проводиться за командами:  "Взвод,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право-РУЧ"; "На ре-МІНЬ (на пле-ЧЕ)"; "В колону по три (по чотири)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кроком - РУШ" (під час руху - "РУШ").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3"/>
      <w:bookmarkEnd w:id="40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  "РУШ"    перше   відділення   йде   півкроком,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перешиковуючись під час руху в колону по одному,  решта  відділень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виходить  ліворуч  на  лінію  першого  відділення  на встановлений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інтервал,  також перешиковуючись в колону по  одному,  після  чого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взводу подає команду "ПРЯМО" або "Взвод - СТІЙ".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4"/>
      <w:bookmarkEnd w:id="40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125. Перешикування  взводу  з  колони по одному в розгорнутий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одношеренговий стрій (з колони по два  -  у  двошеренговий  стрій)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поворотом взводу ліворуч.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5"/>
      <w:bookmarkEnd w:id="40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126. Перешикування  взводу  з  колони  по  три  (по чотири)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по два проводиться за командою  "Взвод,  в  колону  по  два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кроком - РУШ" (під час руху - "РУШ").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6"/>
      <w:bookmarkEnd w:id="40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командою перше відділення йде прямо,  перешиковуючись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 час руху в колону по два,  як викладено  в  статті  111  цього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Статуту,  решта відділень позначає крок на місці, потім послідовно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виходить за відділенням, що йде попереду, перешиковуючись в колону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 два.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7"/>
      <w:bookmarkEnd w:id="40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127. Для  перешикування  взводу з колони по три (по чотири)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розгорнутий двошеренговий стрій взвод попередньо перешиковується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по два (стаття 126 цього Статуту), а потім - як викладено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125.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8"/>
      <w:bookmarkEnd w:id="40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128. Перешикування взводу з  колони  по  три  (по  чотири)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 по  одному  проводиться  за  командою "Взвод,  в колону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одному, кроком - РУШ" (під час руху - "РУШ").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9"/>
      <w:bookmarkEnd w:id="40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командою перше відділення йде прямо,  решта відділень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позначає  крок на місці і з виходом відділень із колони послідовно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командою своїх командирів "ПРЯМО" починає  рух  повним  кроком,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рівняючись на відділення, що прямує попереду.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10"/>
      <w:bookmarkEnd w:id="40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129. Перешикування  взводу з колони по одному в колону по три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 чотири) проводиться за командою "Взвод,  в колону по  три  (по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чотири) кроком - РУШ" (під час руху - "РУШ").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1"/>
      <w:bookmarkEnd w:id="41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 командою  перше  відділення  позначає крок на місці,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решта відділень,  вийшовши  на  лінію  першого  відділення,  також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позначає  крок  на  місці  до команди командира взводу "ПРЯМО"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"Взвод - СТІЙ".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2"/>
      <w:bookmarkEnd w:id="41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130. Перешикування взводу з колони по два в колону по три (по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чотири)  проводиться  за  командою  "Взвод,  в  колону  по три (по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чотири) кроком - РУШ" (під час руху - "РУШ").  За  командою  "РУШ"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  перешиковується  в колону по три,  як це викладено у статті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124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3"/>
      <w:bookmarkEnd w:id="41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131. Для збору взводу подається команда "Взвод - ДО МЕНЕ",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якою  відділення  бігом збирається біля командира взводу і за його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додатковою командою шикується.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4"/>
      <w:bookmarkEnd w:id="41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132. Зміна напрямку руху взводу в похідному строю проводиться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 командами  та  правилами,  визначеними  для  похідного  строю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відділення.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5"/>
      <w:bookmarkEnd w:id="414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Виконання військового вітання у строю на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місці та під час руху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6"/>
      <w:bookmarkEnd w:id="41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133. Взвод  виконує військове вітання у строю на місці та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 руху  за  правилами,  визначеними  для  відділення  у статтях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114-117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7"/>
      <w:bookmarkEnd w:id="41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Заступник командира взводу та командири відділень перебувають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строю на своїх місцях і руки до головного убору не прикладають.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8"/>
      <w:bookmarkEnd w:id="41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руху за командою для  виконання  військового  вітання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спів припиняється.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9"/>
      <w:bookmarkEnd w:id="41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3. Строї роти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20"/>
      <w:bookmarkEnd w:id="419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Розгорнутий стрій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1"/>
      <w:bookmarkEnd w:id="42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134. Розгорнутий  стрій  роти  може  бути двошеренговий або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лінію  взводних  колон  (взводи  в  колонах  по  три,  по  чотири;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спеціальний підрозділ - в колону по два).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2"/>
      <w:bookmarkEnd w:id="42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потреби рота може шикуватися в одношеренговий стрій.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3"/>
      <w:bookmarkEnd w:id="42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135. Шикування   роти  в  розгорнутий  стрій  проводиться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"Рота,  в дві  шеренги  -  СТАВАЙ"  або  "Рота,  в  лінію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взводних  колон  -  СТАВАЙ".  Шикування роти проводиться за першим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4"/>
      <w:bookmarkEnd w:id="42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Прийнявши стройове положення і подавши команду, командир роти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стає  обличчям  до  фронту  шикування.  Командир  першого  взводу,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подавши команду "Взвод, в дві шеренги (в колону по три, по чотири)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 СТАВАЙ",  шикує  свій  взвод ліворуч від командира роти.  Решта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взводів за командою своїх командирів шикується ліворуч від першого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взводу  за  порядком  своїх номерів (малюнки 25 і 26).  З початком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шикування першого взводу командир роти виходить із строю і стежить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діями підлеглих.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5"/>
      <w:bookmarkEnd w:id="42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Спеціальний підрозділ  шикується ліворуч від третього взводу,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група управління - праворуч від командира першого взводу  в  дві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шеренги.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6"/>
      <w:bookmarkEnd w:id="42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Заступники командира  роти стають ліворуч від командира роти;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сигналіст-барабанщик (за розпорядженням командира роти) -  ліворуч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 заступників;  старшина роти - на лівому фланзі роти;  старший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технік - праворуч від групи управління.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7"/>
      <w:bookmarkEnd w:id="42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шикування роти  у  двошеренговий  стрій  взводи,  які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мають  відділення  (екіпажі,  обслуги)  по  чотири і по три особи,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шикуються, як зображено на малюнку 20.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8"/>
      <w:bookmarkEnd w:id="42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136. Рівняння,  повороти,  перешикування та інші дії  роти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розгорнутому   строю   виконуються   за   правилами  й  командами,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визначеними для відділення та взводу.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9"/>
      <w:bookmarkEnd w:id="428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Похідний стрій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30"/>
      <w:bookmarkEnd w:id="42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137. Похідний стрій роти  може  бути  в  колону  по  три  (по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чотири) або в колону по два (малюнки 27, 28).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1"/>
      <w:bookmarkEnd w:id="43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роти  на місці в колону по три (по чотири,  по два)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за командою "Рота, в колону по три (по чотири, по два)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СТАВАЙ".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2"/>
      <w:bookmarkEnd w:id="43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За цією командою рота шикується,  як зображено на малюнках 27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28.  При цьому взводи за командою своїх командирів шикуються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порядком номерів у колону по три (по чотири,  по два); спеціальний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 шикується  за  третім  взводом,  а  група  управління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попереду командира першого взводу в колону по два.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3"/>
      <w:bookmarkEnd w:id="43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шикування  та  перешикування  роти  в похідну колону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заступники командира роти стають на два кроки за командиром  роти,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 два   кроки   за   ними   за   наказом  командира  роти  стає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сигналіст-барабанщик,   старшина   роти   стає   за    спеціальним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підрозділом, старший технік - попереду групи управління.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4"/>
      <w:bookmarkEnd w:id="43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138. Перешикування  роти  з  лінії  взводних  колон у похідну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проводиться за командами:  "Рота,  на ре-МІНЬ (на пле-ЧЕ)";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  похідну  колону  по  три  (по  чотири,  по два),  за мною (або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вказується напрямок) кроком -  РУШ"  або  "Рота,  на  ре-МІНЬ  (на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пле-ЧЕ)"; "В похідну колону по три (по чотири, по два), по дорозі,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порядок руху:  група управління,  перший взвод і  таке  інше  (або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вказується інший порядок руху) кроком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5"/>
      <w:bookmarkEnd w:id="43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"В  похідну  колону" командири взводів стають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два кроки перед своїми взводами,  а старший технік - перед  групою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 (малюнки 21-23, 27).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6"/>
      <w:bookmarkEnd w:id="43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виконавчою  командою  розпочинає  рух група управління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названий у команді взвод;  решта підрозділів  позначають  крок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місці.  У  міру висування групи управління або названого в команді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взводу решта підрозділів  за  командою  своїх  командирів  "ПРЯМО"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починає  рух  у порядку,  вказаному командиром або як зображено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малюнках 27 і 28.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7"/>
      <w:bookmarkEnd w:id="43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потреби  взводи  перешиковуються  під  час  руху 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командами своїх командирів, як було вказано командиром роти.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8"/>
      <w:bookmarkEnd w:id="43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139. Перешикування  роти  з колони по три (по чотири) в лінію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взводних колон проводиться за  командою  "Рота,  ліворуч  в  лінію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взводних колон кроком - РУШ" (під час руху - "РУШ").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9"/>
      <w:bookmarkEnd w:id="43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виконавчою  командою  група управління або напрямний взвод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позначає крок на місці,  решта  підрозділів  виходить  ліворуч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лінію  напрямного.  За  командою  командирів  взводів  "НА  МІСЦІ"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взводи,  позначаючи крок на місці,  вирівнюються по  фронту  та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глибину  до  команди командира роти "Рота - СТІЙ" або "ПРЯМО".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"Рота - СТІЙ" командири взводів стають на правих  флангах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своїх  взводів,  а заступники командира роти і старший технік -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правому фланзі групи управління.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40"/>
      <w:bookmarkEnd w:id="43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140. Перешикування роти з розгорнутого двошеренгового строю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 по два проводиться поворотом роти праворуч,  а з колони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два в розгорнутий двошеренговий стрій - поворотом ліворуч.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1"/>
      <w:bookmarkEnd w:id="440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Виконання військового вітання у строю на місці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та під час руху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2"/>
      <w:bookmarkEnd w:id="44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141. Для виконання військового вітання у строю на місці, коли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  підійде  на  40-50  кроків, командир роти подає команду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"Рота, СТРУНКО, рівняння - ПРАВОРУЧ (ЛІВОРУЧ, НА СЕРЕДИНУ)".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3"/>
      <w:bookmarkEnd w:id="44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  командою   всі   приймають   стройове  положення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повертають голови у відповідний бік,  а заступники командира роти,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командири взводів і старший технік,  які перебувають у строю, крім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того, прикладають руку до головного убору.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4"/>
      <w:bookmarkEnd w:id="44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 роти,  подавши команду,  прикладає руку до головного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убору,  підходить  стройовим кроком до начальника,  зупиняється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два-три   кроки   до   нього  і  доповідає,  наприклад:  "Товаришу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майоре.  Перша  рота  займається  тим-то.  Командир  роти  капітан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Кравченко".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5"/>
      <w:bookmarkEnd w:id="44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Закінчивши доповідь,  командир роти,  не опускаючи  руки 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  убору,   робить  лівою  (правою)  ногою  крок  убік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одночасним поворотом праворуч (ліворуч) і,  пропустивши начальника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вперед,  іде  за  ним на один-два кроки позаду із зовнішнього боку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6"/>
      <w:bookmarkEnd w:id="44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того,  як начальник мине роту, або за командою "Вільно"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роти командує "ВІЛЬНО" і опускає руку.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7"/>
      <w:bookmarkEnd w:id="44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142. Виконання  військового  вітання  в  строю  під  час руху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здійснюється,  як вказано для  відділення  та  взводу.  При  цьому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заступники  командира  роти,  командири  взводів  і старший технік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прикладають руку до головного убору.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8"/>
      <w:bookmarkEnd w:id="44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начальник випереджає колону роти,  команда для виконання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військового вітання не подається; військове вітання виконують лише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командири підрозділів від взводу і вище,  а також  старший  технік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9"/>
      <w:bookmarkEnd w:id="44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4. Строї батальйону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50"/>
      <w:bookmarkEnd w:id="449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Розгорнутий стрій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1"/>
      <w:bookmarkEnd w:id="45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143. Розгорнутий  стрій батальйону може бути в лінію взводних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колон, в лінію ротних колон або двошеренговий.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2"/>
      <w:bookmarkEnd w:id="45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батальйону проводиться за розпорядженням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  або за командою "Батальйон,  в лінію взводних (ротних)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 - СТАВАЙ" або "Батальйон, в дві шеренги - СТАВАЙ".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3"/>
      <w:bookmarkEnd w:id="45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144. Батальйон в лінію взводних колон шикується, як зображено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малюнку  29:  роти  на  одній  лінії по фронту,  кожна в лінію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взводних колон;  взводи в колону по три (по чотири);  інтервал між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взводами й ротами - два кроки.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4"/>
      <w:bookmarkEnd w:id="45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Батальйон в  лінію  ротних  колон шикується,  як зображено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малюнку 30:  роти на одній лінії по фронту,  кожна в колону по три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 чотири);  дистанція між взводами - чотири кроки;  інтервал між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ротами - два кроки.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5"/>
      <w:bookmarkEnd w:id="45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шикування  батальйону  в  дві  шеренги  зображено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малюнку 31.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6"/>
      <w:bookmarkEnd w:id="45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145. Під час шикування батальйону в лінію взводних або ротних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  артилерійські   підрозділи   та   підрозділи   забезпечення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  шикуються  відповідно  у взводні або ротні (батарейні)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колони ліворуч від рот, головами колон на лінії рот, з інтервалами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два кроки.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7"/>
      <w:bookmarkEnd w:id="45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146. Заступники   командира  батальйону  та  начальник  штабу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 в розгорнутому строю стають в одну шеренгу ліворуч 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  батальйону,  інші  офіцери батальйону,  не зображені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малюнках 29-31, шикуються з рештою управління батальйону.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8"/>
      <w:bookmarkEnd w:id="45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147. Рівняння та повороти в розгорнутому строю виконуються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та за командами, визначеними для відділення та взводу.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9"/>
      <w:bookmarkEnd w:id="458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Похідний стрій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60"/>
      <w:bookmarkEnd w:id="45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148. Похідний  стрій  батальйону  (малюнок  32) складається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похідних строїв  рот,  артилерійських  підрозділів  і  підрозділів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забезпечення,  вишикуваних  у  колони  по  три (по чотири) один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одним на дистанціях у два кроки (від останньої  шеренги  роти,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рухається попереду, до командира роти).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1"/>
      <w:bookmarkEnd w:id="46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149. Батальйон    з   лінії   взводних   або   ротних   колон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перешиковується в  похідну  колону  за  командами:  "Батальйон,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похідну колону,  дорогою (або вказується інший напрямок руху),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порядком шикування  (або  вказується  інший  порядок  руху)"; 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ре-МІНЬ"; "Перша рота - ВПЕРЕД".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2"/>
      <w:bookmarkEnd w:id="46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 командою  "В  похідну  колону" командири рот стають перед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своїми  ротами  за  вісім  кроків;  на  два  кроки  за  ними  - їх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заступники;  командири  взводів  -  перед  своїми  взводами за два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кроки;   старші   техніки   рот  -  за  два  кроки  перед  групами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управління;  сигналісти-барабанщики  стоять на місці, як зображено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малюнку 35.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3"/>
      <w:bookmarkEnd w:id="46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виконавчою  командою  роти,  артилерійські  підрозділи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 забезпечення за командами своїх командирів (стаття  138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 Статуту)  послідовно перешиковуються в колону і рухаються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порядку, визначеному командиром батальйону.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4"/>
      <w:bookmarkEnd w:id="46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 батальйону  рухається  за  десять  кроків   попереду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  головного  підрозділу,  через  два кроки за ним в одній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шерензі - його заступники і начальник штабу батальйону,  ще  через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два кроки - решта складу управління батальйону.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5"/>
      <w:bookmarkEnd w:id="46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150. Батальйон   із   похідної  колони  в  розгорнутий  стрій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перешиковується  за  розпорядженням  або  за  командою 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6"/>
      <w:bookmarkEnd w:id="46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розпорядженні   вказуються   місце   та   фронт   шикування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батальйону, по якій роті і яким строєм шикуватися.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7"/>
      <w:bookmarkEnd w:id="46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перешикування за командою "Батальйон, ліворуч в лінію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взводних  (ротних)  колон  кроком  -  РУШ"  (під час руху - "РУШ")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 шикуються, як зображено на малюнках 29 і 30.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8"/>
      <w:bookmarkEnd w:id="467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Виконання військового вітання у строю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на місці та під час руху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9"/>
      <w:bookmarkEnd w:id="46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151. Виконання  військового  вітання  у строю на місці та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руху здійснюється,  як визначено для роти (статті  141  і  142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Статуту).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70"/>
      <w:bookmarkEnd w:id="46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руху батальйону в колоні команда командира батальйону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виконання   військового   вітання   послідовно   повторюється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командирами рот (крім напрямної), коли середина роти, що рухається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попереду, зрівняється з начальником.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1"/>
      <w:bookmarkEnd w:id="47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5. Строї полку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2"/>
      <w:bookmarkEnd w:id="47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152. Розгорнутий  стрій  полку  складається  з   батальйонів,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вишикуваних у лінію взводних або ротних колон.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3"/>
      <w:bookmarkEnd w:id="47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розгорнутому   строю  полку  на  правому  фланзі  шикуються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батальйони в порядку їх номерів,  ліворуч від них -  артилерійські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підрозділи,   підрозділи   протиповітряної  оборони  і  підрозділи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забезпечення. Управління полку шикується праворуч від батальйонів,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заступники  командира полку стають праворуч від управління,  а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шикування з Бойовим Прапором - праворуч від  нього,  інтервали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між батальйонами - три кроки (малюнок 33).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4"/>
      <w:bookmarkEnd w:id="47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Начальники родів  військ і служб та підпорядковані їм офіцери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шикуються з рештою складу управління полку.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5"/>
      <w:bookmarkEnd w:id="47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153. Для шикування полку командир полку  особисто  або  через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штаб віддає наказ,  у якому визначає:  мету, місце, час та порядок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шикування; форму одягу та спорядження; яку зброю та техніку мати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6"/>
      <w:bookmarkEnd w:id="47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154. Шикування  полку  в  похідний  стрій  (малюнок  34) може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проводитися як  безпосередньо  в  похідну  колону,  так  і  шляхом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перешикування  з  розгорнутого  строю  в лінію ротних або взводних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7"/>
      <w:bookmarkEnd w:id="47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155. Під час шикування на місці в похідну колону  батальйони,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артилерійські  підрозділи,  підрозділи  протиповітряної оборони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 забезпечення в колонах прибувають  до  місця  шикування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полку і займають вказані для них місця.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8"/>
      <w:bookmarkEnd w:id="47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156. Перешикування  полку  з  розгорнутого  строю  в  похідну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проводиться за розпорядженням або за командами,  наприклад: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"Полк,  у  похідну колону,  дорогою (або вказується інший напрямок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руху), за порядком шикування (або вказується інший порядок руху)";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"На ре-МІНЬ"; "Перший батальйон - ВПЕРЕД".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9"/>
      <w:bookmarkEnd w:id="47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"В похідну колону" командири батальйонів виходять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строю і стають за  десять  кроків  перед  командирами  головних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підрозділів своїх батальйонів, заступники командирів батальйонів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начальники штабів батальйонів - в одній шерензі через два кроки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командирами батальйонів, командири рот і взводів виходять із строю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стають, як викладено у статті 149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80"/>
      <w:bookmarkEnd w:id="47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Командири батальйонів послідовно  подають  команди  для  руху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(стаття 149).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1"/>
      <w:bookmarkEnd w:id="48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Рух полку проводиться в порядку,  як зображено на малюнку 34,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в іншому порядку,  вказаному командиром полку;  дистанції  між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батальйонами  (дивізіонами)  на  місці  - три кроки,  під час руху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десять кроків, між іншими підрозділами - три кроки.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2"/>
      <w:bookmarkEnd w:id="48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157. Полк   із   похідної   колони   в   розгорнутий    стрій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перешиковується за розпорядженням або за командою командира полку.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3"/>
      <w:bookmarkEnd w:id="48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розпорядженні  зазначаються місце та фронт шикування полку,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яким батальйоном та в якому строю шикуватися.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4"/>
      <w:bookmarkEnd w:id="48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перешикування за командою  "Полк,  ліворуч  у  лінію,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батальйони  в лінію ротних (взводних) колон кроком - РУШ" (під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руху - "РУШ") підрозділи шикуються, як зображено на малюнку 33.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5"/>
      <w:bookmarkEnd w:id="484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Виконання військового вітання у строю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на місці та під час руху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6"/>
      <w:bookmarkEnd w:id="48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158. Для  виконання  військового  вітання у строю на місці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 час руху командир полку подає команду "Полк, СТРУНКО, рівняння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ПРАВОРУЧ (ЛІВОРУЧ, НА СЕРЕДИНУ)".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7"/>
      <w:bookmarkEnd w:id="48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строю на місці командир полку,  подавши команду,  прикладає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руку до головного убору,  підходить стройовим кроком до начальника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рапортує.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8"/>
      <w:bookmarkEnd w:id="48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 руху   похідним   строєм   команда   для  виконання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військового  вітання,  подана   командиром   полку,   повторюється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послідовно   командирами   батальйонів,  коли  середина  роти,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рухається попереду, зрівняється з начальником.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9"/>
      <w:bookmarkEnd w:id="48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V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90"/>
      <w:bookmarkEnd w:id="48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СТРОЇ ВЗВОДУ, РОТИ, БАТАЛЬЙОНУ ТА ПОЛКУ НА МАШИНАХ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1"/>
      <w:bookmarkEnd w:id="49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Загальні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2"/>
      <w:bookmarkEnd w:id="49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159. У   розгорнутому   строю  машини  підрозділів  і  частин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шикуються на одній лінії по фронту в лінію машин, у лінію взводних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ротних  колон  на  визначених  цим  Статутом  або  командиром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інтервалах і дистанціях між машинами  й  підрозділами.  При  цьому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особовий склад перебуває на машинах або шикується попереду машин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одношеренговому або двошеренговому  строю  в  лінію  взводних 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ротних  колон  так,  щоб  остання  шеренга  була попереду машин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ближче трьох кроків (малюнки 35-38); механіки-водії та водії машин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стають у стрій свого підрозділу.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3"/>
      <w:bookmarkEnd w:id="49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160. У похідному строю машини в підрозділі шикуються в колону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підрозділи в колонах шикуються один за  одним  на  дистанціях,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установлених цим Статутом або командиром.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4"/>
      <w:bookmarkEnd w:id="49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161. Перед    посадкою    в    бойові    машини   піхоти 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бронетранспортери,  а  також  на  автомобілі  та  інші  машини 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підрозділах     у     разі     потреби     проводиться    розподіл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військовослужбовців  і  матеріальної  частини   за   машинами 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 спосіб посадки.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5"/>
      <w:bookmarkEnd w:id="49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Перед посадкою  особового складу на машини перевіряється,  чи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розряджена зброя,  а якщо пересування відбувається  із  зарядженою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зброєю,  то чи поставлена вона на запобіжник, багнети відмикаються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(відкидаються).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6"/>
      <w:bookmarkEnd w:id="49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162. На  кожній  машині  призначається  старший  з  офіцерів,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прапорщиків  або сержантів,  якому підпорядковується весь особовий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 цієї машини, з водієм включно.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7"/>
      <w:bookmarkEnd w:id="49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Старшому машини  категорично  забороняється  брати  на   себе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керування   машиною,   крім  випадків,  які  можуть  призвести 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невиконання бойового завдання.  Він не має права  змушувати  водія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передавати  керування  машиною  будь-кому,  віддавати команди,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призвести до порушення водієм  Правил  дорожнього  руху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встановленої швидкості руху.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8"/>
      <w:bookmarkEnd w:id="49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Спостереження за   сигналами   старшого  начальника  ведеться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командиром підрозділу (старшим машини), а у відкритих автомобілях,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крім того,  призначеним спостерігачем, який розміщується в правому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передньому кутку кузова автомобіля.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9"/>
      <w:bookmarkEnd w:id="49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спостереження    за    кріпленням    бортових     засувів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автомобільного  кузова  під  час  руху  призначаються "бортові"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військовослужбовців,  які сидять скраю біля переднього та заднього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бортів.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500"/>
      <w:bookmarkEnd w:id="49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Спостереження за    машинами,   що   рухаються   позаду, 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буксированою технікою та за засувами задніх дверей бойової  машини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піхоти  (правим  засувом  заднього  борту  автомобіля) доручається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військовослужбовцеві,  який сидить біля кормової стінки  (заднього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борту автомобіля).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1"/>
      <w:bookmarkEnd w:id="50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163. За  командою  (сигналом)  "ДО МАШИН" особовий склад,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перевозиться у бойовій машині піхоти  та  в  бронетранспортері,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на автомобілі та десантом на танку, шикується біля машин, як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зображено на малюнку 39.  Під час посадки з бортів особовий  склад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підрозділу  шикується головами колон на рівні посадочних люків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задніх коліс (котків) машин.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2"/>
      <w:bookmarkEnd w:id="50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164. За  командою  (сигналом)  "ДО  МАШИН"   екіпажі   танків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шикуються  попереду танків у одношеренговий стрій.  Командир танка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стає за два кроки перед правою гусеницею;  решта складу екіпажу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ліворуч від командира (малюнок 39г).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3"/>
      <w:bookmarkEnd w:id="50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165. Посадка особового складу на машини може здійснюватися: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4"/>
      <w:bookmarkEnd w:id="50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у бойові машини піхоти - через люки та задні двері;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5"/>
      <w:bookmarkEnd w:id="50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бронетранспортери - через праві та ліві борти й люки;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6"/>
      <w:bookmarkEnd w:id="50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автомобілі   -   через  праві,  ліві  та  задні  борти;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автомобілі із закритим кузовом - через задній борт; на інші машини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з урахуванням розташування люків (дверей).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7"/>
      <w:bookmarkEnd w:id="50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Посадка на  машини,  що  знаходяться  на правому боці дороги,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лівий борт забороняється.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8"/>
      <w:bookmarkEnd w:id="50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166. Під  час  посадки  в   бойові   машини   піхоти   та 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бронетранспортери за командою (сигналом) "ДО МАШИН" призначені для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 військовослужбовці  відчиняють  двері  (кришки   посадочних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люків)  десантного відділення;  в автомобілях водії у разі потреби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відчиняють задній борт. Після посадки задні двері (посадочні люки,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борти) зачиняються.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9"/>
      <w:bookmarkEnd w:id="50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167. За  командою  (сигналом)  "НА  МІСЦЯ"  підрозділи швидко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сідають на свої місця в машинах (малюнки 40 і 41).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10"/>
      <w:bookmarkEnd w:id="50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посадки   використовуються   колеса,   гусениці 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підніжки.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1"/>
      <w:bookmarkEnd w:id="51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Зброя під  час  посадки  береться якнайзручніше,  за винятком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ротних  кулеметів  та  іншої   важкої   зброї,   які   передаються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військовослужбовцям,   що   сіли  або  стоять  позаду.  Закінчивши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посадку,  військовослужбовці  ставлять  зброю   між   колінами 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підтримують  її  обома  руками.  Автомати  за  командою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підрозділу можуть бути взяті в положення "на груди".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2"/>
      <w:bookmarkEnd w:id="51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Речові мішки знімаються  за  вказівкою  (командою)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підрозділу (старшого машини) і розміщуються у машині.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3"/>
      <w:bookmarkEnd w:id="51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 підрозділу  (старший машини) стежить за порядком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посадки особового складу,  а  після  її  закінчення  перевіряє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кріплення  засувів  дверей  (люків) і бортів,  після чого сідає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визначене для нього місце.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4"/>
      <w:bookmarkEnd w:id="51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 відділення  або  взводу  розміщується  в  десантному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відділенні   машини,  якщо  його  місце  віддане  іншому  старшому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командирові.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5"/>
      <w:bookmarkEnd w:id="51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168. Екіпаж танка за командою (сигналом) "НА МІСЦЯ" одночасно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повертається  кругом  і  швидко  сідає  в  танк  у такому порядку: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танка,  пропустивши зарядника, підбігає до лівого борту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слідом   за   навідником  займає  своє  місце;  навідник  попереду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 вискакує на танк з лівого борту і сідає  на  своє  місце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 люк  командирської  башти;  зарядник  вискакує  на  танк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правого  борту  і  займає  своє   місце   через   люк   зарядника;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механік-водій вискакує на лобову частину танка і займає своє місце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люк механіка-водія.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6"/>
      <w:bookmarkEnd w:id="51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Екіпажі танків,  які мають інший особовий склад, розміщуються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бойових машинах відповідно до визначеного порядку з урахуванням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посадки екіпажів у машини та розташування люків.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7"/>
      <w:bookmarkEnd w:id="51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169. Посадка десанту на танк на місці проводиться із  бортів.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посадка з бортів неможлива, використовується корма танка. При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зброя береться якнайзручніше,  за винятком ротних  кулеметів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іншої  важкої зброї,  яка передається військовослужбовцям,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сіли або стоять позаду.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8"/>
      <w:bookmarkEnd w:id="51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танку військовослужбовці розміщуються з додержанням правил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9"/>
      <w:bookmarkEnd w:id="51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Командир підрозділу,   який  перевозиться  десантом,  виконує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вказівки командира танкового  підрозділу  щодо  додержання  правил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посадки особового складу і розміщення його на танку і,  закінчивши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посадку, доповідає йому та своєму безпосередньому начальникові.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20"/>
      <w:bookmarkEnd w:id="51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170. Перед  початком  руху  підрозділу  (частини)  попередньо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 команда  (сигнал)  "ЗАВОДЬ",  за  якою  запускаються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прогріваються двигуни машин.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1"/>
      <w:bookmarkEnd w:id="52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(сигналом)  "РУШ"  усі  машини   починають   рух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 в  тому строю,  в якому вони знаходилися на місці, 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перешиковуються за командою (сигналом) командира, додержуючись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 руху  визначених дистанцій та інтервалів.  Якщо дистанції між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машинами в колоні менше десяти  метрів,  то  машини  рухаються 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черзі, додержуючись визначених дистанцій у дорозі.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2"/>
      <w:bookmarkEnd w:id="52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визначення порядку та швидкості руху, а також зупинок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відпочинку  необхідно  керуватися  вказівками,  викладеними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бойових статутах.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3"/>
      <w:bookmarkEnd w:id="52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Дистанції між  машинами залежать від швидкості та умов руху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середньому можуть становити 25-50 метрів.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4"/>
      <w:bookmarkEnd w:id="52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зміни дистанцій подаються команди  (сигнали):  "ЗБІЛЬШИТИ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ДИСТАНЦІЇ", "ЗМЕНШИТИ ДИСТАНЦІЇ".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5"/>
      <w:bookmarkEnd w:id="52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Повороти під   час  руху  можуть  проводитися  послідовно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напрямною  машиною  (заїздом)   або   одночасно   всіма   машинами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(підрозділами).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6"/>
      <w:bookmarkEnd w:id="52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послідовного  розвороту  кругом  за  командою  (сигналом)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"УВАГА,  РОБИ ТЕ,  ЩО Я"  головна  машина  на  зниженій  швидкості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розвертається кругом і рухається далі в зворотному напрямку. Решта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машин,  дійшовши до місця повороту головної, також розвертається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рухається далі.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7"/>
      <w:bookmarkEnd w:id="52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одночасного повороту праворуч (ліворуч, кругом) подається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команда (сигнал) "УСІ ПРАВОРУЧ  (ЛІВОРУЧ,  КРУГОМ)".  За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(сигналом)  "УСІ ПРАВОРУЧ (ЛІВОРУЧ)" машини під час руху одночасно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розвертаються у вказаний бік і рухаються  в  новому  напрямку.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 (сигналом)  "УСІ  КРУГОМ"  кожна машина зупиняється,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скорочуючи дистанції,  поворотом ліворуч  розвертається  кругом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рухається далі в зворотному напрямку.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8"/>
      <w:bookmarkEnd w:id="52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виникає  потреба  звільнити  дорогу  від  колони під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руху,  подається  команда  (сигнал)  "УЗЯТИ  ПРАВОРУЧ".  За   цією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 (сигналом)  усі  машини  одночасно  звільняють  проїжджу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частину дороги й рухаються далі правим узбіччям або  праворуч 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дороги.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9"/>
      <w:bookmarkEnd w:id="52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171. Зупинка   машин   здійснюється  за  командою  (сигналом)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"СТІЙ",  за  якою  машини  під'їжджають  до  тієї,  що  зупинилася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попереду,  й  загальмовують  одна від одної на дистанціях не менше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десяти метрів або на дистанціях, установлених командиром.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30"/>
      <w:bookmarkEnd w:id="52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Перед зупинкою колона й машини звертають на праве узбіччя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праворуч  від дороги.  Перехрестя,  роздоріжжя,  мости,  міжгір'я,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залізничні переїзди,  під'їзди до будинків і  в'їзди  на  подвір'я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мають залишатися вільними навіть тоді, коли порушуються дистанції.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1"/>
      <w:bookmarkEnd w:id="53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потреби  після  зупинки  подається  команда  (сигнал)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"ГЛУШИ ДВИГУН".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2"/>
      <w:bookmarkEnd w:id="53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172. Висадка особового складу з машин може здійснюватися: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3"/>
      <w:bookmarkEnd w:id="53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 бойових машин піхоти - через люки та задні двері;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4"/>
      <w:bookmarkEnd w:id="53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бронетранспортерів - через люки;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5"/>
      <w:bookmarkEnd w:id="53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автомобілів  -  через  праві,  ліві  та  задні   борти; 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автомобілів із закритим кузовом - через задній борт; з інших машин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якнайзручніше.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6"/>
      <w:bookmarkEnd w:id="53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Висадка з машин,  що перебувають на правому  узбіччі  дороги,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лівий борт забороняється.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7"/>
      <w:bookmarkEnd w:id="53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Висадка особового   складу   з   бойових   машин   піхоти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бронетранспортерів здійснюється за командою (сигналом) "ДО МАШИН".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8"/>
      <w:bookmarkEnd w:id="53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висадки з автомобілів подається  сигнал  "ДО  МАШИН" 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команда,  наприклад:  "Відділення (взвод,  рота),  через правий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задній борти - ДО МАШИН".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9"/>
      <w:bookmarkEnd w:id="53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  командою   (сигналом)   особовий    склад    швидко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висаджується  з машин і шикується біля них (малюнок 39) або діє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(розпорядженням) своїх командирів.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40"/>
      <w:bookmarkEnd w:id="53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висадки з машин зброя береться якнайзручніше, а ротні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кулемети  й  важка зброя передаються військовослужбовцям,  які вже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висадились.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1"/>
      <w:bookmarkEnd w:id="54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2. Строї взводу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2"/>
      <w:bookmarkEnd w:id="54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173. Розгорнутий стрій взводу -  лінія  машин  (малюнок  42),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інтервали між машинами - 3 метри.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3"/>
      <w:bookmarkEnd w:id="54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взводу  в розгорнутий стрій проводиться за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(сигналом) "В лінію  машин  -  РУШ".  Віддавши  команду  (сигнал),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 взводу ставить свою машину лобовою частиною у бік фронту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взводу, решта машин шикується за номерами на одній лінії зліва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машини командира взводу, додержуючись визначених інтервалів.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4"/>
      <w:bookmarkEnd w:id="54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174. Похідний  стрій взводу - колона (малюнок 43),  дистанції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між машинами під час шикування  на  місці  та  на  зупинках  -  10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метрів,  під  час  руху  - 25-50 метрів; машина командира взводу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чолі колони.  Шикування взводу в колону,  а також перешикування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  з лінії машин у колону проводиться за командою (сигналом) "В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4" w:name="o545"/>
      <w:bookmarkEnd w:id="54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перешикування взводу в колону  за  машиною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взводу  висувається решта машин взводу (малюнок 44) за номерами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визначені дистанції.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5" w:name="o546"/>
      <w:bookmarkEnd w:id="54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Перешикування взводу з колони в  розгорнутий  стрій  -  лінія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  (малюнок  45) проводиться,  як викладено в статті 173 цього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6" w:name="o547"/>
      <w:bookmarkEnd w:id="54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3. Строї роти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7" w:name="o548"/>
      <w:bookmarkEnd w:id="54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175. Розгорнутий стрій роти може бути в лінію машин  (малюнок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46)  або  в  лінію  взводних  колон  (малюнок  47).  Інтервали між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взводами - 5 метрів.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8" w:name="o549"/>
      <w:bookmarkEnd w:id="54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роти в розгорнутий стрій - лінія  машин  або  лінія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взводних  колон  проводиться за командою (сигналом) "В лінію машин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 лінію взводних колон)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9" w:name="o550"/>
      <w:bookmarkEnd w:id="54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Віддавши команду (сигнал),  командир роти ставить свою машину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лобовою  частиною  в  бік  фронту  роти або вказує місце шикування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першого взводу.  Взводи за номерами шикуються  в  лінію  машин  (в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колони) ліворуч від машини командира роти на визначених дистанціях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та інтервалах.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0" w:name="o551"/>
      <w:bookmarkEnd w:id="55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176. Похідний стрій роти - колона (малюнок 48).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1" w:name="o552"/>
      <w:bookmarkEnd w:id="55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роти  в  колону,  а  також   перешикування   її 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розгорнутого  строю в колону проводиться за командою (сигналом) "В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2" w:name="o553"/>
      <w:bookmarkEnd w:id="55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перешикування роти  з  розгорнутого  строю  в  колону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машина  командира  роти  або головна машина першого взводу починає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 прямо,  потім виходить на вказаний напрямок;  решта взводів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колонах  висувається  за  машиною  командира  роти або за головною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машиною першого взводу за номерами або  у  порядку,  встановленому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командиром роти, на визначені дистанції.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3" w:name="o554"/>
      <w:bookmarkEnd w:id="55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177. Перешикування  роти з колони в розгорнутий стрій - лінія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  або  лінія  взводних  колон  проводиться  за  командами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правилами,  визначеними  у статті 175 Статуту.  При цьому взводи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колонах  виходять  із  ротної  колони  й  за  командою  (сигналом)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командирів  взводів  "У  лінію  машин  - РУШ" або "В колону - РУШ"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шикуються відповідно в лінію машин або в лінію взводних колон,  як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зображено на малюнках 46 і 47.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4" w:name="o555"/>
      <w:bookmarkEnd w:id="55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4. Строї батальйону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5" w:name="o556"/>
      <w:bookmarkEnd w:id="55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178. Розгорнутий  стрій батальйону може бути в лінію взводних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в лінію ротних колон.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6" w:name="o557"/>
      <w:bookmarkEnd w:id="55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потреби батальйон шикується в лінію машин.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7" w:name="o558"/>
      <w:bookmarkEnd w:id="55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батальйону  в  розгорнутий  стрій  проводиться 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розпорядженням  командира батальйону або за командою (сигналом) "В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лінію взводних (ротних) колон (у лінію машин)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8" w:name="o559"/>
      <w:bookmarkEnd w:id="55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Батальйон у лінію взводних колон шикується,  як зображено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малюнку 49; роти - у лінію взводних колон.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9" w:name="o560"/>
      <w:bookmarkEnd w:id="55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Батальйон у  лінію  ротних  колон шикується,  як зображено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малюнку 50; роти - у колонах.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0" w:name="o561"/>
      <w:bookmarkEnd w:id="56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Батальйон у лінію машин шикується,  як зображено  на  малюнку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51; роти - у лінію машин; інтервали між ротами - 5 метрів.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1" w:name="o562"/>
      <w:bookmarkEnd w:id="56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шикування  батальйону машина командира батальйону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  управління  шикуються  на  правому  фланзі  батальйону,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артилерійські підрозділи та підрозділи забезпечення - відповідно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взводних  або  ротних  (батарейних)  колонах  на   лівому   фланзі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2" w:name="o563"/>
      <w:bookmarkEnd w:id="56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179. Похідний стрій батальйону - колона (малюнок 52).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3" w:name="o564"/>
      <w:bookmarkEnd w:id="56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шикування  батальйону  в колону роти,  артилерійські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  й  підрозділи  забезпечення   шикуються   у   порядку,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визначеному  командиром  батальйону;  дистанції між ротами під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шикування  на  місці  та на зупинках - 10 метрів, а під час руху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25-50 метрів.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4" w:name="o565"/>
      <w:bookmarkEnd w:id="56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батальйону   в   похідний   стрій  здійснюється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розпорядженням командира батальйону або за командою (сигналом)  "В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5" w:name="o566"/>
      <w:bookmarkEnd w:id="56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180. Перешикування  батальйону  з розгорнутого строю в колону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за командою (сигналом) "В колону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6" w:name="o567"/>
      <w:bookmarkEnd w:id="56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командою машина командира батальйону починає рухатися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прямо, потім виходить на визначений напрямок; за машиною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батальйону   висуваються   на   визначені   дистанції   підрозділи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батальйону, як зображено на малюнку 52, або у порядку, визначеному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командиром батальйону.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7" w:name="o568"/>
      <w:bookmarkEnd w:id="56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181. Перешикування батальйону з колони  в  розгорнутий  стрій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за  командою  (сигналом)  "В  лінію взводних (ротних)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 - РУШ".  За цією командою підрозділи шикуються, як зображено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малюнках 49 і 50.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8" w:name="o569"/>
      <w:bookmarkEnd w:id="56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5. Строї полку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9" w:name="o570"/>
      <w:bookmarkEnd w:id="56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182. Розгорнутий   стрій  полку  складається  з  батальйонів,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вишикуваних в лінію взводних або ротних колон.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0" w:name="o571"/>
      <w:bookmarkEnd w:id="57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Ліворуч від батальйонів шикуються  артилерійські  підрозділи,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  протиповітряної оборони й забезпечення.  Інтервали між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батальйонами - 10 метрів, між іншими підрозділами полку - 5 метрів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такі, які визначив командир залежно від умов шикування.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1" w:name="o572"/>
      <w:bookmarkEnd w:id="57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183. Похідний  стрій  полку  - колона.  Полк у похідну колону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шикується у порядку, визначеному статтею 155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2" w:name="o573"/>
      <w:bookmarkEnd w:id="57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Перешикування полку з розгорнутого строю в колону проводиться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розпорядженням  командира  полку.  У  розпорядженні вказуються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напрямок і порядок руху,  час готовності до руху та дистанції  між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3" w:name="o574"/>
      <w:bookmarkEnd w:id="57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Рух у  похідному  строю розпочинається за командою (сигналом)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 колону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4" w:name="o575"/>
      <w:bookmarkEnd w:id="57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Командири батальйонів послідовно  подають  команди  (сигнали)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руху батальйонів (статті 179 і 180 цього Статуту).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5" w:name="o576"/>
      <w:bookmarkEnd w:id="57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6. Виконання військового вітання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6" w:name="o577"/>
      <w:bookmarkEnd w:id="57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184. Для  виконання  військового вітання (на машині на місці,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  час  руху)  за  командою  "СТРУНКО"  особовий   склад, 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знаходиться  на машині відкрито,  повинен сидіти,  не згинаючись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попереку,  голову тримати прямо, дивитися перед собою; без зброї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напівзігнуті кисті рук вільно покласти трохи вище колін; із зброєю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тримати її між колінами і  підтримувати  обома  руками  (малюнок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41).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7" w:name="o578"/>
      <w:bookmarkEnd w:id="57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  "Рівняння    праворуч   (ліворуч)"   командири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підрозділів від взводу й вище та старші машин повертають голову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бік  начальника  й  прикладають  руку  до  головного убору,  решта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військовослужбовців залишається в положенні "струнко" і  голову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бік начальника не повертає.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8" w:name="o579"/>
      <w:bookmarkEnd w:id="57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військовослужбовці  розмістилися  на  машині  обличчям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напрямку  руху,  то  за  командою  "Рівняння  праворуч  (ліворуч)"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повертають голову в бік начальника.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9" w:name="o580"/>
      <w:bookmarkEnd w:id="57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машина   мине   начальника,  за  командою  "ВІЛЬНО"  усі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  голову  тримають  прямо   й   сидять   вільно.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Командири підрозділів та старші машин,  крім того,  опускають руку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головного убору.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0" w:name="o581"/>
      <w:bookmarkEnd w:id="58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185. Поодинокі   військовослужбовці,   які   перебувають 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машинах,  військове вітання виконують сидячи,  повертаючи голову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бік начальника, не згинаючись у попереку.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1" w:name="o582"/>
      <w:bookmarkEnd w:id="58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військовослужбовці без зброї,  то одночасно із поворотом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голови вони прикладають руку до головного убору, а якщо із зброєю,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 тримають її, як визначено у статті 184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2" w:name="o583"/>
      <w:bookmarkEnd w:id="58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Механіки-водії та водії під час керування  машиною  військове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вітання не виконують.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3" w:name="o584"/>
      <w:bookmarkEnd w:id="58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VI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4" w:name="o585"/>
      <w:bookmarkEnd w:id="58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СТРОЙОВИЙ ОГЛЯД РОТИ, БАТАЛЬЙОНУ ТА ПОЛКУ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5" w:name="o586"/>
      <w:bookmarkEnd w:id="58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Загальні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6" w:name="o587"/>
      <w:bookmarkEnd w:id="58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186. Стройовий огляд проводиться з метою  визначення  ступеня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стройових   навичок   кожного   військовослужбовця  та  стройового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злагодження підрозділів.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7" w:name="o588"/>
      <w:bookmarkEnd w:id="58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стройовому огляді  також  перевіряється  зовнішній  вигляд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військовослужбовців,  наявність  і  стан спорядження,  озброєння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техніки.  Під час інспектування, крім того, проводиться опитування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військовослужбовців  у  порядку,  визначеному Статутом внутрішньої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служби.  Опитування військовослужбовців може також проводитися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перевірок.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8" w:name="o589"/>
      <w:bookmarkEnd w:id="58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Кожний стройовий  огляд  закінчується проходженням підрозділу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(частини)  урочистим  маршем   і   виконанням   стройових   пісень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9" w:name="o590"/>
      <w:bookmarkEnd w:id="58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Стройовий огляд проводиться прямими начальниками або особами,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призначеними для інспектування (перевірки).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0" w:name="o591"/>
      <w:bookmarkEnd w:id="59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Особам, які проводять стройовий огляд,  дозволяється  залежно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мети та завдань огляду, а також залежно від виконання програми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бойової підготовки визначити порядок проведення стройового огляду.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1" w:name="o592"/>
      <w:bookmarkEnd w:id="59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Напередодні огляду   начальник,   який    проводить    огляд,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повідомляє командира підрозділу (частини) про час,  місце, порядок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шикування та проведення огляду,  про форму одягу,  а також про те,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яку зброю і техніку вивести на огляд.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3"/>
      <w:bookmarkEnd w:id="59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187. Стройовий огляд роти,  батальйону та полку проводиться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пішому порядку або на машинах.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4"/>
      <w:bookmarkEnd w:id="59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огляд у пішому  порядку  виводиться  весь  особовий  склад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підрозділу  (частини)  з особистою зброєю,  а на огляд на машинах,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крім того, все озброєння і техніка.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5"/>
      <w:bookmarkEnd w:id="59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2. Стройовий огляд у пішому порядку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6"/>
      <w:bookmarkEnd w:id="595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Огляд роти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7"/>
      <w:bookmarkEnd w:id="59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188. Для  стройового  огляду  рота  шикується  в  розгорнутий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двошеренговий стрій;  командир роти - перед серединою роти, за сім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кроків від неї;  сигналіст-барабанщик - за два кроки праворуч 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групи  управління;  заступники  командира  роти  -  за  два  кроки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праворуч від сигналіста-барабанщика;  старшина роти стає на лівому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фланзі роти (малюнок 25).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8"/>
      <w:bookmarkEnd w:id="59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189.  Коли  начальник,  який  проводить огляд, наблизиться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40-50 кроків до строю роти, командир роти командує "Рота, СТРУНКО,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рівняння - ПРАВОРУЧ (ЛІВОРУЧ, НА СЕРЕДИНУ)".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599"/>
      <w:bookmarkEnd w:id="59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 командою  виконуються  дії,  викладені  у статті 141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600"/>
      <w:bookmarkEnd w:id="59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Подавши команду,  командир роти прикладає руку  до  головного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убору,  підходить  стройовим кроком до начальника,  який проводить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огляд,  зупиняється  перед  ним  за  два-три  кроки  й   рапортує.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Наприклад:     "Товаришу    підполковнику.    Перша    рота    для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стройового  огляду  вишикувана.  Командир  роти  капітан  Марчук".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Закінчивши  рапорт,  командир  роти  робить  крок  убік  (ліворуч,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праворуч) з одночасним поворотом праворуч (ліворуч) і, пропустивши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  вперед,  іде  за  ним  на  один-два  кроки позаду, 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зовнішнього боку строю, не опускаючи руки від головного убору.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1"/>
      <w:bookmarkEnd w:id="60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Сигналіст-барабанщик за командою командира роти  "Рівняння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праворуч (ліворуч, на середину)" починає відбивати "Похідний марш"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(додаток 6 до цього Статуту);  коли командир роти зупиниться перед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начальником,  який проводить огляд,  сигналіст-барабанщик припиняє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барабанний бій,  а після рапорту командира роти продовжує  бити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барабан.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2"/>
      <w:bookmarkEnd w:id="60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190. Після  обходу  фронту  строю  роти від правого флангу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лівого начальник,  який проводить  стройовий  огляд,  виходить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середину строю, вітається з особовим складом роти, дозволяє подати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 "Вільно" і дає необхідні  вказівки  командирові  роти  про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продовження огляду. Як тільки начальник зупиниться перед серединою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 роти, сигналіст-барабанщик припиняє барабанний бій.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3"/>
      <w:bookmarkEnd w:id="60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 роти  подає  команду  "ВІЛЬНО",  опускає  руку  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убору, вручає начальникові, що проводить огляд, стройову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записку (додаток 3 до цього Статуту),  а після отримання від нього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вказівок приступає до їх виконання.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4"/>
      <w:bookmarkEnd w:id="60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191. Огляд  роти  починається з перевірки наявності особового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складу, зовнішнього вигляду військовослужбовців, стану спорядження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озброєння;  потім  перевіряється  рівень  одиночних  стройових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навичок та стройової  злагодженості  відділень,  взводів  і  роти,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уміння співати стройових пісень у складі роти.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5"/>
      <w:bookmarkEnd w:id="60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192. Рота проходить урочистим маршем перед начальником,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 огляд,  повзводно на дистанції  одного  лінійного  (двох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лінійних),  взводи - в колону по три (по чотири), тримаючи зброю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положенні  "на  ремінь"  або  в  іншому  положенні  за   вказівкою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начальника,  який здійснює огляд.  Автомати в положенні "на груди"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підтримуються лівою рукою за ложе та ствольну накладку.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6"/>
      <w:bookmarkEnd w:id="60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193. Перед  початком  проходження  урочистим   маршем   прямі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начальники командира роти,  присутні на огляді, стають на один-два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кроки позаду і праворуч від начальника, який проводить огляд.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7"/>
      <w:bookmarkEnd w:id="60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 роти,  перешикувавши  (вишикувавши)  роту  в   лінію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взводних  колон,  маючи  лінійних для позначення лінії проходження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роти на правому її фланзі в колоні по одному,  стає за сім  кроків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попереду  головного  взводу (групи управління) обличчям до строю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командує:  "Рота,  СТРУНКО.  До урочистого  маршу,  повзводно,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 лінійного  (двох лінійних) дистанції,  перший взвод (група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управління) прямо, решта право-РУЧ";  "На ре-МІНЬ" ("Автомати на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ГРУДИ");   "Рівняння   праворуч   кроком   -  РУШ",  потім  швидко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повертається кругом на носку  правої  ноги  в  бік  лівої  руки 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розпочинає рух із лівої ноги одночасно з ротою.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8"/>
      <w:bookmarkEnd w:id="60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"До  урочистого  маршу"  виходять  із  строю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стають:  заступники командира роти - на два  кроки  за  командиром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роти,  командири  взводів  -  за два кроки попереду своїх взводів,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сигналіст-барабанщик - за  два  кроки  за  заступниками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роти,  старший  технік  -  за два кроки попереду групи управління;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лінійні вибігають або виходять  прискореним  стройовим  кроком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лінію  проходження  роти,  зупиняються  на  відстані  10-15 метрів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 від одного,  самостійно повертаються ліворуч,  а за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"Кроком  -  РУШ"  одночасно  приводять  автомати  в  положення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груди", а карабіни - в положення "зброєю - честь".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09"/>
      <w:bookmarkEnd w:id="60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виконавчою командою рух починає вся рота;  причому  перший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  (група  управління)  рухається  стройовим  кроком прямо,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кожний наступний взвод,  наблизившись до місця,  де  стояв  перший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взвод (група управління),  повертається ліворуч,  позначає крок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місці і вирівнюється.  Коли взвод,  що прямує попереду, відійде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вказану  в команді дистанцію,  командир наступного взводу командує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"ПРЯМО". За цією командою взвод починає рух стройовим кроком.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10"/>
      <w:bookmarkEnd w:id="60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Правофлангові у  взводах  ідуть  уздовж   лінії,   позначеної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лінійними, на один крок від них.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1"/>
      <w:bookmarkEnd w:id="61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проходження  роти з карабінами в положенні "на руку"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багнети тримаються напроти правого плеча,  на висоті шиї так,  щоб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багнети  другої  та  наступних шеренг були з правого боку тих,  що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йдуть  попереду.  Карабіни  в  положення  "на  руку"  беруться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(сигналом) командира роти (взводу) за три-чотири лінійних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начальника, який проводить огляд.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2"/>
      <w:bookmarkEnd w:id="61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194. Командир роти,  його  заступники,  командири  взводів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старший технік роти, не доходячи до начальника на дистанцію одного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лінійного,  прикладають  руку  до  головного  убору  й   одночасно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повертають голову в бік начальника, який проводить огляд.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3"/>
      <w:bookmarkEnd w:id="61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Зробивши чотири   кроки   повз   начальника,   командир  роти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відходить убік, стає праворуч від своїх прямих начальників (стаття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193 цього Статуту) і залишається там, доки не пройде вся рота.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4"/>
      <w:bookmarkEnd w:id="61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командир  взводу  прикладе руку до головного убору,  всі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 цього взводу одночасно повертають голову в  бік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начальника.   Після  проходження  взводом  повз  начальника,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 огляд,  на дистанцію одного  лінійного  командир  взводу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опускає  руку  від головного убору,  а всі інші військовослужбовці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тримають голову прямо.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5"/>
      <w:bookmarkEnd w:id="61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рота проходила з карабінами в положенні "на руку", то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 (сигналом)  командирів взводів вони беруться у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"на плече".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6"/>
      <w:bookmarkEnd w:id="61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195. Коли рота мине начальника, який проводить огляд, лінійні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сигналом  старшого  беруть  зброю  в  положення  "на  ремінь",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повертаються праворуч,  бігом у колоні по одному наздоганяють роту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стають у стрій свого підрозділу.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7"/>
      <w:bookmarkEnd w:id="61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Рота проходить  із  піснею перед начальником,  який проводить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огляд, у похідній колоні в порядку, визначеному в статті 138 цього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8"/>
      <w:bookmarkEnd w:id="617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Огляд батальйону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19"/>
      <w:bookmarkEnd w:id="61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196. Для  стройового огляду батальйон шикується в розгорнутий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стрій у лінію взводних колон або двошеренговий стрій (малюнки 29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31);  командир  батальйону  - перед серединою батальйону за десять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кроків;  сигналісти-барабанщики всього  батальйону  -  на  правому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фланзі  в  одній  шерензі,  за  два  кроки  праворуч від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головної роти;  начальник штабу та заступники командира батальйону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 за  два  кроки праворуч від сигналістів-барабанщиків.  Якщо при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батальйоні буде оркестр,  то сигналісти-барабанщики  на  фланг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викликаються,  а  оркестр стає за два кроки праворуч від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правофлангової роти.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20"/>
      <w:bookmarkEnd w:id="61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197. Зустріч начальника проводиться  у  порядку,  визначеному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роти.  Після  відповіді  на  вітання  начальника  за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 батальйону "Вільно" командири рот виходять із  строю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п'ять кроків і стають перед серединою своїх рот.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1"/>
      <w:bookmarkEnd w:id="62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198. Батальйон  проходить  перед начальником,  який проводить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огляд, поротно на дистанції одного лінійного (двох лінійних); роти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у колону по три (по чотири).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2"/>
      <w:bookmarkEnd w:id="62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199. Перед  початком  проходження  урочистим  маршем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батальйону,  перешикувавши  (вишикувавши)   батальйон,   як   було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вказано,  маючи  лінійних на правому фланзі батальйону в колоні по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одному,  стає за  15  кроків  перед  головною  ротою  (управлінням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батальйону) і подає команди:  "Батальйон - СТРУНКО.  До урочистого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маршу,  поротно,  на одного лінійного (двох  лінійних)  дистанції,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перша  рота (управління батальйону) прямо,  решта право-РУЧ"; 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ре-МІНЬ" ("Автомати на -  ГРУДИ");  "Рівняння  праворуч  кроком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3"/>
      <w:bookmarkEnd w:id="62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"До урочистого маршу" найкоротшим шляхом виходять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строю  та  стають:  начальник  штабу  та  заступники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батальйону - за два кроки в одній шерензі,  через два кроки позаду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 батальйону, командири рот - за сім кроків попереду своїх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рот,  через  два кроки за ними - їх заступники;  командири взводів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стають   за   два   кроки   попереду    своїх    взводів.    Ротні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сигналісти-барабанщики за  командою  старшого  виходять  уперед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стають  фронтом   до   лінії   проходження   батальйону   навпроти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начальника,  який  проводить  огляд,  трохи  ближче  до  вихідного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батальйону.  Якщо при батальйоні буде оркестр, то він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цією командою стає на місце, визначене для барабанщиків.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4"/>
      <w:bookmarkEnd w:id="62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200. Коли останній підрозділ батальйону мине начальника,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 огляд,  сигналісти-барабанщики (оркестр),  не перестаючи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бити  в  барабан  (не  перестаючи  грати),  за командою (сигналом)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старшого сигналіста-барабанщика (військового диригента)  починають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  прямо,  а  з  виходом  на  лінію проходження урочистим маршем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слідом за старшим сигналістом-барабанщиком (військовим диригентом)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повертаються  ліворуч  (заходять правим плечем) і стройовим кроком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проходять повз начальника;  після проходження повз  начальника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одного-двох лінійних бій барабанів (гра оркестру) припиняється.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5"/>
      <w:bookmarkEnd w:id="62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201. Перевірка    батальйону,   вихід   лінійних,   а   також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проходження урочистим маршем проводяться, як визначено для роти.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6"/>
      <w:bookmarkEnd w:id="625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Огляд полку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7"/>
      <w:bookmarkEnd w:id="62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202. Для стройового огляду полк із Бойовим Прапором шикується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лінію  ротних  або взводних колон,  як зображено на малюнку 33;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 полку  -  перед  серединою  строю  за  20-30  кроків.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відсутності  оркестру  ротні  сигналісти-барабанщики  за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старшого шикуються на місці, визначеному для оркестру.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8"/>
      <w:bookmarkEnd w:id="62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стройовий огляд  полку  проводиться  у  складі  дивізії,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полку стає на правому фланзі полку.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29"/>
      <w:bookmarkEnd w:id="62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Зустріч начальника    та    виконання   військового   вітання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так,  як визначено для роти та батальйону; при цьому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рапорті  називається  повне найменування полку з переліком наданих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йому почесних найменувань і орденів.  Після виконання  військового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вітання за командою командира полку "Вільно" командири батальйонів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виходять із строю та стають за десять кроків перед серединою своїх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батальйонів, а командири окремих рот (батарей) - за п'ять кроків.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30"/>
      <w:bookmarkEnd w:id="62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203. Полк проходить урочистим маршем перед начальником,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 огляд, побатальйонно або поротно.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1"/>
      <w:bookmarkEnd w:id="63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проходження полку: попереду йде командир полку; через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два  кроки  за  ним в одній або двох шеренгах - начальник штабу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заступники  командира  полку;  за   ними   через   два   кроки 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прапороносець  із  асистентами;  далі за два кроки за ними - решта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складу управління полку в колоні  по  три  (по  чотири);  потім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 полку на встановлених дистанціях.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2"/>
      <w:bookmarkEnd w:id="63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204. Для  проходження  урочистим  маршем командир полку подає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команди:   "Полк,   СТРУНКО.   До   урочистого   маршу,    поротно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(побатальйонно),  на  стільки-то  лінійних  дистанцій,  перша рота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(батальйон,   управління   полку)  прямо,  решта  право-РУЧ"; 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ре-МІНЬ"  ("Автомати  на  -  ГРУДИ"); "Рівняння праворуч, кроком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3"/>
      <w:bookmarkEnd w:id="63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 "До   урочистого   маршу"  начальник  штабу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заступники командира полку виходять із строю і стають за два кроки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попереду Бойового Прапора,  а командири батальйонів,  рот, взводів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оркестр (сигналісти-барабанщики) виходять із строю  та  стають,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 викладено у статтях 193 і 199 цього Статуту.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4"/>
      <w:bookmarkEnd w:id="63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   "РУШ"     оркестр    починає    грати    марш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(сигналісти-барабанщики б'ють "Похідний  марш"),  а  головна  рота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(батальйон,  управління полку) починає рух стройовим кроком прямо.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Інші підрозділи,  повернувшись праворуч,  доходять  до  місця,  де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стояла  головна рота,  повертаються ліворуч (заходять плечем),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 своїх  командирів  "НА  МІСЦІ"  вирівнюються,   тримаючи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визначені   дистанції,   і   за   командою   "ПРЯМО"  прямують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підрозділом,  що йде попереду. Прапороносець та його асистенти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 проходження  урочистим  маршем  голову  в  бік  начальника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повертають.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5"/>
      <w:bookmarkEnd w:id="63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205. Коли останній  підрозділ  полку  мине  начальника,  який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  огляд,  оркестр  (сигналісти-барабанщики)  за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(сигналом)         військового         диригента         (старшого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сигналіста-барабанщика),  не  припиняючи  грати  (бити в барабан),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починає рух прямо,  а з виходом  на  лінію  проходження  урочистим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маршем     слідом     за     військовим     диригентом    (старшим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сигналістом-барабанщиком) повертається ліворуч (заходить плечем)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стройовим кроком проходить повз начальника;  минувши начальника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одного-двох лінійних, гра оркестру (биття в барабан) припиняється.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6"/>
      <w:bookmarkEnd w:id="63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206. Перевірка полку,  вихід лінійних і проходження урочистим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маршем здійснюються, як визначено для батальйону.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7"/>
      <w:bookmarkEnd w:id="636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Стройовий огляд на машинах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8"/>
      <w:bookmarkEnd w:id="63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207. Для  стройового  огляду  шикуються в розгорнутий стрій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особовим складом попереду машин: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39"/>
      <w:bookmarkEnd w:id="63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рота - машини в лінію,  особовий  склад  -  у  двошеренговому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40"/>
      <w:bookmarkEnd w:id="63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батальйон -  машини  та особовий склад - у лінію взводних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ротних колон;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1"/>
      <w:bookmarkEnd w:id="64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полк - машини та особовий склад - у лінію взводних або ротних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2"/>
      <w:bookmarkEnd w:id="64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208. Стройовий  огляд  особового складу проводиться так само,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 і огляд у пішому порядку.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3"/>
      <w:bookmarkEnd w:id="64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Перевірка наявності та  стану  озброєння,  техніки,  а  також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готовності  особового  складу  до  дій  на  машинах  проводиться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порядку,  визначеному начальником, який проводить огляд. Він також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 порядок проходження урочистим маршем на машинах.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4"/>
      <w:bookmarkEnd w:id="64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209. Проходження  урочистим  маршем на машинах здійснюється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ротних або батальйонних  похідних  колонах.  Полк  може  проходити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двома і більше колонами.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5"/>
      <w:bookmarkEnd w:id="64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Люки (шибки  кабін)  машин  мають  бути зачинені,  крім люків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(шибок кабін) на машинах командирів  рот,  батальйонів  і  полків,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огляд яких проводиться, та на машинах командирів підрозділів, яким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дозволяється перебувати в них під час руху урочистим маршем.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6"/>
      <w:bookmarkEnd w:id="64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 дозволу  начальника,  який  проводить  огляд,  люки  (шибки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кабін) можуть бути відчинені й на інших машинах.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7"/>
      <w:bookmarkEnd w:id="64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руху урочистим маршем у командирському люці машини (у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правому передньому куті десантного відділення) стоять:  на  огляді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роти  -  командир  роти,  командири взводів і командири машин;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огляді батальйону - командир батальйону,  командири рот і взводів;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огляді полку - командир полку, командири батальйонів і рот.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8"/>
      <w:bookmarkEnd w:id="64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руху  на  автомобілі командири підрозділів і частини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знаходитися поруч з водієм машини.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49"/>
      <w:bookmarkEnd w:id="64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210. Рух урочистим маршем починається за командою  (сигналом)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  колону  -  РУШ"  (додаток  1  до цього Статуту) усіма машинами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в тому  строю,  в  якому  вони  були  на  місці,  або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перешиковування за командою (сигналом) командира, додержуючись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руху визначених дистанцій та інтервалів.  Якщо  дистанції  між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машинами були не більше 10 метрів, то вони починають рух по черзі,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набираючи встановлених дистанцій,  а під час проходження двома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більше колонами - й інтервалів.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50"/>
      <w:bookmarkEnd w:id="64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два-три  лінійних  до  начальника,  який  проводить огляд,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командири,  які  знаходяться  у  командирському  люці  (у  правому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передньому  куті десантного відділення,  кузові,  у кабіні) машин,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прикладають руку до головного убору та  повертають  голову  в  бік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начальника.  Інші військовослужбовці діють,  як викладено в статті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184 цього Статуту. У цьому випадку автомати в положенні "на груди"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підтримують  лівою  рукою  за  ложе  та  ствольну накладку.  Після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проходження перед начальником,  який проводить огляд, на дистанцію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 лінійного  командири підрозділів і частин опускають руку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повертають  голову  прямо,  а  інші  військовослужбовці  приймають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"вільно".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1"/>
      <w:bookmarkEnd w:id="65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211. Бойовий  Прапор  частини  перед  проходженням  урочистим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маршем встановлюється в розгорнутому вигляді у верхньому  люці  (у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десантному   відділенні,   кузові)   машини   командира   частини.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Прапороносець та асистенти під час  проходження  урочистим  маршем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голови   в  бік  начальника  не  повертають.  Асистенти,  озброєні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автоматами,  повинні  тримати  їх  у  положенні   "на   груди" 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підтримувати лівою рукою за ложе та ствольну накладку.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2"/>
      <w:bookmarkEnd w:id="65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VII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3"/>
      <w:bookmarkEnd w:id="65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ПОЛОЖЕННЯ БОЙОВОГО ПРАПОРА ВІЙСЬКОВОЇ ЧАСТИНИ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У СТРОЮ, ЙОГО ВИНЕСЕННЯ ТА ВІДНЕСЕННЯ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4"/>
      <w:bookmarkEnd w:id="65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Загальні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5"/>
      <w:bookmarkEnd w:id="65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212. Наказом  по  частині  до  Бойового Прапора призначаються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прапороносець  і  два  асистенти  із  сержантів,  прапорщиків  або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офіцерів,  переважно  з  числа нагороджених орденами і медалями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відмінників бойової підготовки.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6"/>
      <w:bookmarkEnd w:id="65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Крім того,  для супроводу Бойового Прапора при винесенні його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полку  й  віднесенні  до  місця  зберігання наказом по частині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призначається прапороносний взвод.  Під  час  руху  прапороносного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взводу до місця зберігання Бойового Прапора при ньому повинні бути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прапороносець, асистенти і сигналіст-барабанщик.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7"/>
      <w:bookmarkEnd w:id="65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 винесення   та    віднесення    Бойового    Прапора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прапороносець  та  асистенти повинні мати черезплічники (додаток 4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цього Статуту).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8"/>
      <w:bookmarkEnd w:id="65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частини Бойовий Прапор завжди виноситься розгорнутим.  Під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  руху   на   значну   відстань  Бойовий  Прапор  переноситься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(перевозиться) у чохлі.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59"/>
      <w:bookmarkEnd w:id="658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Положення Бойового Прапора в строю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60"/>
      <w:bookmarkEnd w:id="65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213. У строю на місці  прапороносець  тримає  Бойовий  Прапор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біля  ноги вільно опущеною правою рукою.  Нижній кінець древка має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біля  середини  стопи  правої  ноги  (малюнок  53).  Під 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виконання   прийомів  із  зброєю  положення  Бойового  Прапора 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змінюється.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1"/>
      <w:bookmarkEnd w:id="66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214. Для руху за підготовчою командою "Кроком"  прапороносець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переносить Бойовий Прапор на ліве плече і тримає його лівою рукою,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витягнутою вздовж древка,  а праву руку опускає. У цьому положенні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Бойового  Прапора  нижній  кінець  древка має бути на висоті 50-60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сантиметрів від землі (малюнок 54).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2"/>
      <w:bookmarkEnd w:id="66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проходження  урочистим  маршем  на  парадах  Бойовий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 несуть, як зображено на малюнку 55.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3"/>
      <w:bookmarkEnd w:id="66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215. Під   час   руху   з   Бойовим   Прапором   асистенти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прапороносний  взвод,  озброєні  автоматами,  повинні  мати  їх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положенні  "на  груди",  а  озброєні  карабінами - у положенні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плече".  При цьому автомати у положенні "на  груди"  підтримуються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лівою рукою за ложе та ствольну накладку.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4"/>
      <w:bookmarkEnd w:id="66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216. У  розгорнутому  строю  частини прапороносець із Бойовим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Прапором і два асистенти стають, як зображено на малюнку 33.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5"/>
      <w:bookmarkEnd w:id="664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Порядок винесення та віднесення Бойового Прапора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6"/>
      <w:bookmarkEnd w:id="66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217. Прапороносний  взвод  рухається  до   місця   зберігання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Бойового  Прапора  в колоні по три (по чотири).  Попереду за шість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кроків  іде  командир  взводу,  а  через  два  кроки  за   ним 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прапороносець  із асистентами,  через два кроки за прапороносцем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сигналіст-барабанщик.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7"/>
      <w:bookmarkEnd w:id="66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218. Прибувши   до   місця   зберігання   Бойового   Прапора,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прапороносний  взвод  шикується  в розгорнутий двошеренговий стрій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так,  щоб середина строю була напроти виходу з  приміщення  (місця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зберігання).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8"/>
      <w:bookmarkEnd w:id="66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 взводу  стає  на  правому фланзі взводу праворуч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сигналіста-барабанщика,  а за два  кроки  праворуч  від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взводу  стають  в  одну  шеренгу  прапороносець та асистенти.  Для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прийняття Бойового Прапора помічник (заступник)  начальника  штабу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викликає прапороносця: "Прапороносець, за мною кроком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69"/>
      <w:bookmarkEnd w:id="66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  командою   прапороносець   та  асистенти  йдуть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помічником (заступником) начальника штабу.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9" w:name="o670"/>
      <w:bookmarkEnd w:id="66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219. Помічник (заступник) начальника штабу, прийнявши Бойовий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  від  начальника  варти,  вручає  його  прапороносцеві й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відсутності начальника варти оглядає  Бойовий  Прапор  у  порядку,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визначеному  в  Статуті  внутрішньої служби.  Після цього помічник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(заступник) начальника штабу прикладає руку  до  головного  убору,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  команду  "Прапороносець,  за  мною  кроком  - РУШ" і йде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прапороносного взводу.  Коли Бойовий Прапор з'явиться біля виходу,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  прапороносного   взводу  командує  "Взвод,  на  Прапор,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СТРУНКО",  а якщо взвод озброєний карабінами,  то командує "Взвод,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Прапор,  СТРУНКО,  зброєю  - ЧЕСТЬ".  За першою командою взвод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 стройове положення,  командир  взводу  прикладає  руку 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 убору,  а  за  другою командою взвод,  крім того,  бере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карабіни в положення "зброєю - ЧЕСТЬ" (стаття 73  цього  Статуту);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сигналіст-барабанщик починає бити в барабан "На Прапор".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0" w:name="o671"/>
      <w:bookmarkEnd w:id="67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Прапороносець з  асистентами стають за два кроки праворуч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 взводу в одній шерензі  фронтом  у  бік  руху.  Помічник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(заступник)   начальника   штабу   стає   за  два  кроки  попереду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прапороносця    і    опускає    руку    від    головного    убору;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сигналіст-барабанщик перестає бити в барабан.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1" w:name="o672"/>
      <w:bookmarkEnd w:id="67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 тільки  прапороносець  з асистентами стають на своє місце,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взводу,  опустивши руку  від  головного  убору,  командує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"Взвод,  право-РУЧ",  а  якщо  взвод  тримає  карабіни в положенні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"зброєю - ЧЕСТЬ", то попередньо подає команду "Взвод, до но-ГИ",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тоді "На пле-ЧЕ".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2" w:name="o673"/>
      <w:bookmarkEnd w:id="67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220. Рух   із   Бойовим   Прапором  починається  за  командою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помічника (заступника) начальника штабу  "Прапороносець,  за  мною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кроком  -  РУШ".  За цією командою помічник (заступник) начальника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штабу,  прапороносець  та  асистенти  починають   рух   півкроком.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Прапороносний взвод за командою командира взводу "Взвод,  в колону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 три (по чотири) кроком - РУШ" під час руху перешиковується,  як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викладено  в статті 124 цього Статуту.  Після перешикування взводу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командою помічника (заступника) начальника  штабу  "ПРЯМО"  всі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починають рухатися повним кроком.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3" w:name="o674"/>
      <w:bookmarkEnd w:id="67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Рух із  Бойовим  Прапором  здійснюється  стройовим  кроком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такому порядку:  помічник (заступник) начальника штабу,  через два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кроки  за  ним  - прапороносець з асистентами,  через три кроки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прапороносцем - командир взводу,  а через чотири кроки  за  ним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прапороносний взвод; сигналіст-барабанщик іде за командиром взводу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два кроки.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4" w:name="o675"/>
      <w:bookmarkEnd w:id="67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Сигналіст-барабанщик під час руху прапороносного взводу б'є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барабан  "Похідний  марш"  і припиняє бити з початком гри оркестру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(сигналістів-барабанщиків).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5" w:name="o676"/>
      <w:bookmarkEnd w:id="67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221. Коли прапороносний взвод із Бойовим Прапором наблизиться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40-50  кроків  до  полку,  командир  полку  командує "Полк,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Прапор,  СТРУНКО,  рівняння - ПРАВОРУЧ (ЛІВОРУЧ,  НА СЕРЕДИНУ)",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 полк  озброєний карабінами,  то командує "Полк,  на Прапор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СТРУНКО.  Для зустрічі праворуч  (ліворуч,  з  фронту),  зброєю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ЧЕСТЬ".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6" w:name="o677"/>
      <w:bookmarkEnd w:id="67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першою  командою  командири  підрозділів від взводу і вище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прикладають руку до головного убору;  всі повертають голову в  бік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Бойового Прапора і проводжають його поглядом,  повертаючи вслід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ним голову;  оркестр грає "Зустрічний марш".  За другою  командою,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крім того,  карабіни беруться у положення "зброєю - ЧЕСТЬ" (стаття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73   цього   Статуту).   Якщо   в   полку   немає   оркестру,   то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сигналісти-барабанщики,  попередньо  вишикувані на місці оркестру,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б'ють у барабани "На Прапор". Прапороносний взвод зупиняється біля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лівого  флангу  полку  і,  якщо  взвод  озброєний  карабінами,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командира взводу бере  карабіни  у  положення  "зброєю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ЧЕСТЬ".   Прапороносець   з  асистентами  під  командою  помічника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(заступника) начальника штабу продовжує рух далі до правого флангу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вздовж  фронту  полку.  Вийшовши  на правий фланг полку,  помічник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(заступник) начальника штабу ставить прапороносця з асистентами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місце, визначене для них у строю (малюнок 33), після чого сам стає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своє місце.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7" w:name="o678"/>
      <w:bookmarkEnd w:id="67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прапороносець стане на місце,  командир полку  дає  знак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оркестру   (сигналістам-барабанщикам)   припинити  грати  (бити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барабан) і командує "ВІЛЬНО", а якщо полк мав карабіни в положенні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"зброєю - ЧЕСТЬ", то попередньо командує "Полк, до но-ГИ".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8" w:name="o679"/>
      <w:bookmarkEnd w:id="67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команди     командира     полку    "ВІЛЬНО"   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прапороносного взводу відводить взвод на своє місце в строю роти.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9" w:name="o680"/>
      <w:bookmarkEnd w:id="67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222. Для віднесення Бойового Прапора командир полку  командує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"Прапороносний взвод - ВПЕРЕД".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0" w:name="o681"/>
      <w:bookmarkEnd w:id="68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      командою       прапороносний      взвод      із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сигналістом-барабанщиком виводиться у колону по три (по чотири) і,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зайшовши   правим   плечем  уперед,  зупиняється  перед  серединою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лівофлангового підрозділу за 20-25 кроків обличчям до фронту.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1" w:name="o682"/>
      <w:bookmarkEnd w:id="68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прапороносний взвод зупиниться,  командир полку командує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"Полк,  на  Прапор,  СТРУНКО,  рівняння  - ПРАВОРУЧ",  а якщо полк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озброєний карабінами,  то командує "Полк,  на Прапор, СТРУНКО. Для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зустрічі справа, зброєю - ЧЕСТЬ".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2" w:name="o683"/>
      <w:bookmarkEnd w:id="68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цією  командою  полк  діє  так,  як викладено в статті 221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Статуту:  прапороносний взвод  рівняється  ліворуч;  оркестр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грає  "Зустрічний  марш"  (сигналісти-барабанщики б'ють у барабани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"На  Прапор");  помічник  (заступник)  начальника  штабу  командує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прапороносцеві "Прапороносець, за мною кроком - РУШ" і веде його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асистентами вздовж фронту полку до прапороносного взводу.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3" w:name="o684"/>
      <w:bookmarkEnd w:id="68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прапороносець  із  Бойовим   Прапором   порівняється  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прапороносним взводом,  командир взводу командує "Взвод,  кроком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РУШ",  а якщо взвод  озброєний  карабінами,  то  попередньо  подає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 "Взвод,  до но-ГИ",  а тоді "На пле-ЧЕ". Взвод рухається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Бойовим Прапором до місця його зберігання.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4" w:name="o685"/>
      <w:bookmarkEnd w:id="68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 прапороносний  взвод  відійде на 40-50 кроків,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полку  подає  оркестрові (сигналістам-барабанщикам) знак припинити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грати (бити в барабан)  і  командує  "ВІЛЬНО",  а  якщо  полк  має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карабіни  в  положенні  "зброєю  - ЧЕСТЬ",  то попередньо командує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"Полк, до но-ГИ".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5" w:name="o686"/>
      <w:bookmarkEnd w:id="68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223. Підійшовши  до  місця   зберігання   Бойового   Прапора,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 прапороносного взводу шикує взвод у порядку,  визначеному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статті  218  цього  Статуту  і  командує  "Взвод,  на  Прапор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СТРУНКО",  а якщо взвод озброєний карабінами,  то командує "Взвод,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Прапор - СТРУНКО,  зброєю - ЧЕСТЬ". За цими командами взвод діє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так, як визначено в статті 219 цього Статуту. Сигналіст-барабанщик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б'є в барабан "На Прапор".  Помічник (заступник) начальника штабу,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приклавши   руку   до  головного  убору,  командує  прапороносцеві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"Прапороносець,  за мною,  кроком - РУШ" і веде його з асистентами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собою.  Коли  Бойовий  Прапор внесуть до приміщення,  командир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прапороносного взводу опускає руку від головного убору, барабанщик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припиняє  бити  в  барабан;  якщо  взвод  має карабіни в положенні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"зброєю - ЧЕСТЬ",  командир взводу командує "Взвод,  до но-ГИ",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тоді "На ре-МІНЬ" і веде взвод туди, куди наказано.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6" w:name="o687"/>
      <w:bookmarkEnd w:id="68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VIII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7" w:name="o688"/>
      <w:bookmarkEnd w:id="68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ДІЇ ВІЙСЬКОВОСЛУЖБОВЦІВ, ПІДРОЗДІЛІВ І ВІЙСЬКОВИХ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ЧАСТИН, ЯКІ БЕРУТЬ УЧАСТЬ У ПАРАДАХ І ПОЧЕСНИХ ВАРТАХ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8" w:name="o689"/>
      <w:bookmarkEnd w:id="68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1. Паради військ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9" w:name="o690"/>
      <w:bookmarkEnd w:id="68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Загальні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0" w:name="o691"/>
      <w:bookmarkEnd w:id="69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224. Паради   військ   гарнізону   проводяться  за  особливим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розпорядженням  на  відзначення  важливих  подій   державного 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військового значення.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1" w:name="o692"/>
      <w:bookmarkEnd w:id="69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225. Склад  військ,  які беруть участь у параді,  час і місце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 проведення,  форма одягу,  маршрути руху  військових  частин,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порядок   їх  шикування  та  проходження  визначаються  в  кожному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окремому випадку наказом начальника гарнізону.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2" w:name="o693"/>
      <w:bookmarkEnd w:id="69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226. Під час підходу до місця шикування для параду  оркестри,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рухаються з військовими частинами,  припиняють гру.  З'єднання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(військові частини) займають місця  згідно  із  схемою  шикування.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Командири  з'єднань (військових частин) та їх заступники стають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правому фланзі своїх з'єднань (військових частин) в одну  шеренгу;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два  кроки  ліворуч  від  заступників  стають прапороносець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асистенти з Бойовим Прапором з'єднання (військової частини).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3" w:name="o694"/>
      <w:bookmarkEnd w:id="69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Оркестри військових частин під командою військового диригента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гарнізону шикуються у зведений оркестр напроти особи,  яка приймає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парад,  і трохи ближче до вихідного положення військ; фанфаристи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попереду зведеного оркестру.  Призначені барабанщики стають в одну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кілька шеренг за головним підрозділом.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4" w:name="o695"/>
      <w:bookmarkEnd w:id="69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227. Бойові    прапори    з'єднань    (військових    частин),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нагороджених   орденами,  мають  бути  з  орденами  й  орденськими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стрічками.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5" w:name="o696"/>
      <w:bookmarkEnd w:id="69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228. Військові  частини  (підрозділи),  озброєні  карабінами,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шикуються  для  параду,  тримаючи  їх  у  положенні  "до ноги",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озброєні автоматами - у положенні "на груди".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6" w:name="o697"/>
      <w:bookmarkEnd w:id="69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Командири військових частин про прибуття  й  шикування  своїх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  доповідають  старшому  з  командирів  з'єднань (військових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частин), які беруть участь у параді.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7" w:name="o698"/>
      <w:bookmarkEnd w:id="69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229. Для позначення місць  шикування  військових  частин,  їх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флангів, а також для позначення лінії проходження військ урочистим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маршем   у   розпорядження   військового   коменданта    гарнізону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призначаються  лінійні.  Лінійні  від  кожної  військової  частини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прибувають  під командою офіцера за особливою вказівкою заступника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  гарнізону.  (  Частина  перша  статті  229 із змінами,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внесеними згідно із Законом N 1420-IV ( </w:t>
      </w:r>
      <w:hyperlink r:id="rId27" w:tgtFrame="_blank" w:history="1">
        <w:r w:rsidRPr="00BF677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1420-15</w:t>
        </w:r>
      </w:hyperlink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03.02.2004 )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8" w:name="o699"/>
      <w:bookmarkEnd w:id="69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Шикування лінійних  має  бути  закінчено  до прибуття військ.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заняття військовими частинами місць  для  шикування  лінійні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стають у стрій своїх підрозділів.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9" w:name="o700"/>
      <w:bookmarkEnd w:id="69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230. Війська на місці шикування для параду до прибуття особи,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приймає парад,  вітають тільки військові частини  під  час  їх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проходження перед фронтом вишикуваних частин і командувача параду.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0" w:name="o701"/>
      <w:bookmarkEnd w:id="70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Військовослужбовці, що  перебувають  поза  строєм,  приймають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стройове положення і прикладають руку до головного убору  під  час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доповіді  командувачу параду і особі,  яка приймає парад,  а також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вітають  Бойові  прапори  під  час  проходження  військ  урочистим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маршем.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1" w:name="o702"/>
      <w:bookmarkEnd w:id="701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Зустріч військами командувача параду і особи,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яка приймає парад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2" w:name="o703"/>
      <w:bookmarkEnd w:id="70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231. Для зустрічі командувача параду  старший  із  командирів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з'єднань  (військових  частин),  що беруть участь у параді,  подає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команди:  "РІВНЯЙСЬ", "СТРУНКО", "Рівняння - ПРАВОРУЧ (ЛІВОРУЧ,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СЕРЕДИНУ)" і доповідає про шикування військ.  Вислухавши доповідь,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командувач  параду  подає  команду  "ВІЛЬНО".  Під  час   зустрічі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командувача параду зведений оркестр не грає.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3" w:name="o704"/>
      <w:bookmarkEnd w:id="70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232. Для зустрічі особи, яка приймає парад, командувач параду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  команди:  "РІВНЯЙСЬ",  "СТРУНКО",  "Рівняння   -   ПРАВОРУЧ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(ЛІВОРУЧ,   НА  СЕРЕДИНУ)",  а  якщо  військові  частини  озброєні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карабінами,-  "РІВНЯЙСЬ",  "СТРУНКО",   "Для   зустрічі   праворуч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(ліворуч, з фронту), зброєю - ЧЕСТЬ".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4" w:name="o705"/>
      <w:bookmarkEnd w:id="70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 командири,   починаючи   від  командира  взводу  і  вище,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прикладають  руку  до  головного  убору.  Зведений  оркестр   грає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"Зустрічний марш".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5" w:name="o706"/>
      <w:bookmarkEnd w:id="70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233. Командувач  параду  прикладає  руку  до головного убору,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під'їжджає до особи,  яка приймає парад,  і доповідає,  наприклад: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"Товаришу   генерал-полковнику.   Війська   (такого-то)  гарнізону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параду на відзначення (такого-то) свята вишикувані. Командувач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параду генерал-лейтенант Хоменко".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6" w:name="o707"/>
      <w:bookmarkEnd w:id="70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Коли командувач  параду  зупиниться  для  доповіді,  зведений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оркестр  припиняє  грати.  Після  закінчення  доповіді  командувач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параду,  не опускаючи руки від головного убору, супроводжує особу,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приймає парад, рухаючись перед фронтом строю трохи позаду.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7" w:name="o708"/>
      <w:bookmarkEnd w:id="70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234. Особа, яка приймає парад, вислухавши доповідь, об'їжджає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війська,  вітається  з  ними  та поздоровляє їх.  Зведений оркестр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виконує "Зустрічний марш", припиняючи грати під час зупинок особи,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приймає парад, для вітання та поздоровлення.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8" w:name="o709"/>
      <w:bookmarkEnd w:id="70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вітання  та  поздоровлення  війська  відповідають так,  як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викладено у статтях 84,  85 цього Статуту, при цьому слово "слава"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вимовляється протяжно, з перекатом.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9" w:name="o710"/>
      <w:bookmarkEnd w:id="70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235. Під  час  повернення  особи,  яка  приймає парад,  після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об'їзду військ до місця приймання параду, війська повторюють слово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"слава" (протяжно, з перекатом). Зведений оркестр виконує урочисту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мелодію.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0" w:name="o711"/>
      <w:bookmarkEnd w:id="71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236. За вказівкою особи, яка приймає парад, командувач параду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 команду "ВІЛЬНО".  Командири військових частин повторюють цю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 або командують "До но-ГИ", а згодом - "ВІЛЬНО".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1" w:name="o712"/>
      <w:bookmarkEnd w:id="71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Фанфаристи (корнетисти   і   сурмачі)   зведеного    оркестру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виконують сигнал "Слухайте всі".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2" w:name="o713"/>
      <w:bookmarkEnd w:id="71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237. Після   виконання  сигналу  "Слухайте  всі"  особа,  яка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 парад,  виголошує промову (читає наказ).  Після закінчення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промови (зачитання наказу) війська гучно вимовляють тричі "слава",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зведений оркестр виконує Державний Гімн України,  одночасно  лунає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артилерійський  салют  (якщо це передбачено);  усі командири, 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командира взводу й вище,  прикладають руку до головного  убору,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війська без команди приймають стройове положення.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3" w:name="o714"/>
      <w:bookmarkEnd w:id="71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виконання    Державного    Гімну   України   фанфаристи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(корнетисти й сурмачі) грають "Відбій",  усі  командири  опускають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руку від головного убору, а війська стають у положення "вільно".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4" w:name="o715"/>
      <w:bookmarkEnd w:id="714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Проходження військ урочистим маршем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5" w:name="o716"/>
      <w:bookmarkEnd w:id="71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238. Війська   проходять  урочистим  маршем  у  строях  та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послідовності, визначеній у наказі по гарнізону.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6" w:name="o717"/>
      <w:bookmarkEnd w:id="71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проходження  урочистим  маршем  командувач  параду  подає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команди:  "СТРУНКО", "До урочистого маршу, поротно (побатальйонно,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подивізіонно),  на одного  лінійного  (двох  лінійних)  дистанції,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перша  рота  (батальйон)  прямо,  решта  право-РУЧ", "На  пле-ЧЕ",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"Рівняння праворуч, кроком - РУШ".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7" w:name="o718"/>
      <w:bookmarkEnd w:id="71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239. За командою "До урочистого маршу" командири  підрозділів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виходять  із  строю  та стають перед фронтом своїх підрозділів,  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командири військових частин (з'єднань) та їх заступники - попереду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командирів  головних підрозділів (військових частин) на визначених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дистанціях.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8" w:name="o719"/>
      <w:bookmarkEnd w:id="71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Прапороносці та асистенти також виходять вперед і  стають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встановлених дистанціях.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9" w:name="o720"/>
      <w:bookmarkEnd w:id="71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Призначені сигналісти-барабанщики  виходять  наперед і стають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15-20 кроків попереду командира головного з'єднання (військової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частини).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0" w:name="o721"/>
      <w:bookmarkEnd w:id="72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Лінійні, призначені  для  позначення лінії проходження військ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урочистим маршем,  бігом (стройовим кроком) стають на  свої  місця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вздовж цієї лінії на відстані 15-20 кроків один від одного.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1" w:name="o722"/>
      <w:bookmarkEnd w:id="72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командою   командира   військової   частини   "На   плече"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військовослужбовці, озброєні карабінами, беруть їх у положення "на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плече"   (положення   автоматів   "на   груди"   не   змінюється);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прапороносці піднімають Бойові прапори,  вставляють нижній  кінець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древка  Бойового  Прапора  в циліндрик черезплічника і підтримують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древко руками.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2" w:name="o723"/>
      <w:bookmarkEnd w:id="72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240. Подавши  команду  для  проходження   урочистим   маршем,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командувач  параду  рухається  за  30  кроків  попереду  командира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    з'єднання     (військової     частини),     попереду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сигналістів-барабанщиків.  Не  доїжджаючи  одного-двох лінійних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особи,  яка приймає парад,  командувач параду  прикладає  руку 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убору і повертає голову у його бік.  Минувши особу,  яка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 парад, він залишає машину і стає праворуч й трохи позаду.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3" w:name="o724"/>
      <w:bookmarkEnd w:id="72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241. За командою командувача параду "РУШ" головний  підрозділ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починає  рух  стройовим  кроком  під  бій  малих  барабанів.  Інші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підрозділи доходять до місця,  де  стояв  головний  підрозділ,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командою  своїх командирів повертаються ліворуч (заходять плечем),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вирівнюються, набирають визначені дистанції та за командою "ПРЯМО"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йдуть за підрозділом, що попереду.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4" w:name="o725"/>
      <w:bookmarkEnd w:id="72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Правофлангові у    підрозділах    рухаються   вздовж   лінії,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позначеної лінійними, за один крок від них.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5" w:name="o726"/>
      <w:bookmarkEnd w:id="72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242. Під час проходження  з'єднання  урочистим  маршем  перед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серединою   фронту  підрозділу,  що  рухається  попереду  головної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військової частини, йде командир з'єднання, через три кроки за ним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  його   заступники  (в  одній  шерензі),  через  два  кроки  за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заступниками - прапороносець  із  Бойовим  Прапором  з'єднання  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асистенти,  через  чотири  кроки  за  Бойовим Прапором - військові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частини  (підрозділи)  з'єднання  одна  за  одною  на   визначених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дистанціях.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6" w:name="o727"/>
      <w:bookmarkEnd w:id="72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243. Коли   головний  підрозділ  наблизиться  до  особи,  яка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  парад,  на  відстань  чотирьох-п'яти  лінійних,  зведений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оркестр  починає  грати  марш;  барабанщики,  які  йдуть  попереду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колони,  припиняють  бити  в  барабани  і  рухаються  у  вказаному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7" w:name="o728"/>
      <w:bookmarkEnd w:id="72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244. Для  проходження урочистим маршем з карабінами "на руку"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зброя береться в положення "на руку" за командою (сигналом)  своїх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командирів  на  відстані  трьох-чотирьох  лінійних  до особи,  яка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 парад.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8" w:name="o729"/>
      <w:bookmarkEnd w:id="72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245. Під  час  руху  урочистим  маршем  командири   з'єднань,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військових частин і підрозділів,  не доходячи одного-двох лінійних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особи, яка приймає парад, прикладають руку до головного убору 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повертають  голову в його бік;  усі,  хто перебуває в строю,  крім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правофлангових,  одночасно повертають голову в той самий бік. Коли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остання   шеренга   підрозділу  мине  особу,  яка  приймає  парад,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командири опускають руку від головного убору і  повертають  голову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прямо.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9" w:name="o730"/>
      <w:bookmarkEnd w:id="72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підрозділи проходили з карабінами в положенні "на руку",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 за командою (сигналом) своїх командирів  вони  беруть  зброю 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"на плече".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0" w:name="o731"/>
      <w:bookmarkEnd w:id="73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Прапороносці та   асистенти  під  час  проходження  урочистим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маршем голову в бік особи, яка приймає парад, не повертають.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1" w:name="o732"/>
      <w:bookmarkEnd w:id="73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246. Командири з'єднань (військових частин),  минувши особу,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 приймає  парад,  виходять  із  строю  і зупиняються за п'ять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кроків праворуч від командувача парадом.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2" w:name="o733"/>
      <w:bookmarkEnd w:id="73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247. Командири з'єднань і військових  частин,  які  проходять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урочистим маршем на машинах, пересуваються попереду своїх з'єднань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частин,  стоячи в  башті  (відкритому  верхньому  люці)  танків,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бойових машин піхоти,  бронетранспортерів, самохідних гармат, і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відстані  двох-трьох  лінійних  до  особи,  яка   приймає   парад,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прикладають  руку до головного убору з одночасним поворотом голови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її бік.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3" w:name="o734"/>
      <w:bookmarkEnd w:id="73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Люки решти танків, бойових машин піхоти, бронетранспортерів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самохідних гармат мають бути зачинені.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4" w:name="o735"/>
      <w:bookmarkEnd w:id="73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Військовослужбовці, які  під час проходження урочистим маршем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перебувають в кабінах автомобілів (тягачів),  військове вітання не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виконують.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5" w:name="o736"/>
      <w:bookmarkEnd w:id="73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Військовослужбовці, які   знаходяться   у  відкритих  кузовах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машин,  виконують військове вітання поворотом голови в бік  особи,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приймає парад, на відстані двох-трьох лінійних до неї.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6" w:name="o737"/>
      <w:bookmarkEnd w:id="73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248. Кожне  з'єднання  (військова  частина),  пройшовши перед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особою,  яка приймає парад,  прямує в тому ж  строю  до  вказаного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місця,  звідки після необхідного перешиковування відбуває до місця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свого розташування.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7" w:name="o738"/>
      <w:bookmarkEnd w:id="73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249. Коли остання військова частина мине особу,  яка  приймає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парад,  зведений  оркестр припиняє грати,  повертається праворуч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виходить у вихідне положення,  звідки проходить урочистим  маршем,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виконуючи на ходу марш.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8" w:name="o739"/>
      <w:bookmarkEnd w:id="73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2. Почесні варти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9" w:name="o740"/>
      <w:bookmarkEnd w:id="73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250.  Для  зустрічі Президента України, Голови Верховної Ради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 Прем'єр-міністра  України,  Міністра  оборони  України,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  Генерального  штабу  - Головнокомандувача Збройних Сил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які прибувають у розташування гарнізону, почесна варта 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Бойовим  Прапором  шикується  в розгорнутому двошеренговому строю.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Прапороносець  та  асистенти  стають  на  відстані двох кроків від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правого  флангу  варти, оркестр - праворуч від Бойового Прапора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відстані трьох кроків.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0" w:name="o741"/>
      <w:bookmarkEnd w:id="740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Частина перша статті 250 із змінами, внесеними згідно із Законом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 1420-IV  (  </w:t>
      </w:r>
      <w:hyperlink r:id="rId28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1420-15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03.02.2004, N 1900-VI ( </w:t>
      </w:r>
      <w:hyperlink r:id="rId29" w:tgtFrame="_blank" w:history="1">
        <w:r w:rsidRPr="00BF677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1900-17</w:t>
        </w:r>
      </w:hyperlink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16.02.2010 }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1" w:name="o742"/>
      <w:bookmarkEnd w:id="74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 час  наближення  на 40-50 кроків особи, яку зустрічають,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 почесної варти,  озброєної карабінами, командує "Варта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РІВНЯЙСЬ",  "СТРУНКО", "Для зустрічі праворуч (ліворуч, з фронту),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зброєю - ЧЕСТЬ",  а  озброєної  автоматами:  "Варта  -  РІВНЯЙСЬ",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"СТРУНКО", "Рівняння - ПРАВОРУЧ (ЛІВОРУЧ, НА СЕРЕДИНУ)".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2" w:name="o743"/>
      <w:bookmarkEnd w:id="74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цими  командами  почесна  варта  бере  зброю  в  положення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"зброєю - ЧЕСТЬ" або тільки  повертає  голову  в  бік  особи,  яку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зустрічає;  оркестр  грає  "Зустрічний  марш";  начальник почесної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варти бере шаблю "сторч",  стройовим кроком наближається до особи,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яку   зустрічає,  зупиняється  за  три  кроки,  салютує  шаблею  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доповідає,   наприклад:   "Товаришу   Президенте.   Почесна  варта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 честь  Вашого  прибуття  вишикувана.  Начальник  варти  майор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Шевченко".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3" w:name="o744"/>
      <w:bookmarkEnd w:id="74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Коли начальник  варти  зупиниться   для   доповіді,   оркестр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припиняє грати.  Закінчивши доповідь,  начальник варти робить крок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лівою  (правою)  ногою  вбік  з  одночасним   поворотом   праворуч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(ліворуч).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4" w:name="o745"/>
      <w:bookmarkEnd w:id="74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Оркестр виконує Державний Гімн України.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5" w:name="o746"/>
      <w:bookmarkEnd w:id="74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виконання  оркестром Державного Гімну України начальник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варти супроводжує особу вздовж  фронту  варти,  йдучи  за  ним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один-два  кроки позаду із зовнішнього боку строю та тримаючи шаблю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опущеною.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6" w:name="o747"/>
      <w:bookmarkEnd w:id="74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привітання  та  обходу  фронту  варти  начальник  варти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командує:  "До но-ГИ", вкладає шаблю у піхви і перешиковує варту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колону по три (по чотири);  тоді варта проходить урочистим  маршем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повз особу, яку зустрічають.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7" w:name="o748"/>
      <w:bookmarkEnd w:id="74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251. Під  час  відкриття пам'ятника почесна варта шикується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дві шеренги перед ним, фронтом до нього. Начальник варти виставляє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пам'ятника дві пари чатових,  які приймають стройове положення,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маючи автомати у положенні "на груди" (карабіни - "до ноги").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8" w:name="o749"/>
      <w:bookmarkEnd w:id="74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 наближенням  на 40-50 кроків особи, уповноваженої відкрити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пам'ятник,  начальник варти, озброєної автоматами, командує "Варта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 РІВНЯЙСЬ",  "СТРУНКО",  "Рівняння  -  ПРАВОРУЧ   (ЛІВОРУЧ,  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СЕРЕДИНУ)", а озброєної карабінами: "Варта - РІВНЯЙСЬ", "СТРУНКО",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"Для зустрічі праворуч (ліворуч,  з фронту), зброєю - ЧЕСТЬ", бере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шаблю   "сторч",   стройовим   кроком   наближається   до   особи,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уповноваженої  відкрити  пам'ятник.  Зупиняється  за  три   кроки,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салютує     шаблею     і     доповідає,    наприклад:    "Товаришу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генерал-лейтенанте  (або  називає  посаду  уповноваженої   особи).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Почесна   варта   на   честь   відкриття   пам'ятника  (такому-то)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вишикувана. Начальник варти капітан Дмитрук".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9" w:name="o750"/>
      <w:bookmarkEnd w:id="74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Закінчивши доповідь,  начальник  варти  робить   крок   лівою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(правою)  ногою  вбік  з  одночасним поворотом праворуч (ліворуч),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пропускає особу,  уповноважену відкрити пам'ятник,  і  супроводжує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її,  йдучи  за  нею  за  один-два кроки позаду із зовнішнього боку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строю,  тримаючи шаблю опущеною.  За вказівкою уповноваженої особи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  варти  подає  команду  "ВІЛЬНО"  і стає на своє місце 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0" w:name="o751"/>
      <w:bookmarkEnd w:id="75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особою,    уповноваженою    відкрити    пам'ятник,     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військовослужбовець,  то  на  її  вітання  особовий склад почесної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варти відповідає так, як викладено у статті 84 цього Статуту, а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вітання решти осіб - за окремою вказівкою.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1" w:name="o752"/>
      <w:bookmarkEnd w:id="75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Перед зняттям  із  пам'ятника чохла начальник варти командує: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"Варта - СТРУНКО", "Рівняння на - СЕРЕДИНУ", а якщо варта озброєна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карабінами,   то  командує  "Варта  -  СТРУНКО",  "Рівняння  на 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СЕРЕДИНУ,  зброєю - ЧЕСТЬ";  почесна варта,  озброєна  карабінами,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бере  їх  у положення "зброєю - ЧЕСТЬ",  оркестр виконує Державний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Гімн України.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2" w:name="o753"/>
      <w:bookmarkEnd w:id="75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виконання оркестром Державного Гімну України  начальник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варти  подає  команду  "ВІЛЬНО"  (для  озброєних  карабінами - "До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ноГИ", а тоді "ВІЛЬНО").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3" w:name="o754"/>
      <w:bookmarkEnd w:id="75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закінчення мітингу почесна варта за командою начальника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варти  перешиковується  в  колону  по  три (по чотири) і проходить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урочистим  маршем  перед  пам'ятником.   Чатові   почесної   варти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знімаються за окремою вказівкою.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4" w:name="o755"/>
      <w:bookmarkEnd w:id="75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Додаток 1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до Стройового статуту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                (стаття 18)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5" w:name="o756"/>
      <w:bookmarkEnd w:id="755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(Таблиця відсутня)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6" w:name="o757"/>
      <w:bookmarkEnd w:id="75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Додаток 2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до Стройового статуту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(стаття 18)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7" w:name="o758"/>
      <w:bookmarkEnd w:id="757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(Таблиця відсутня)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8" w:name="o759"/>
      <w:bookmarkEnd w:id="75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Додаток 3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до Стройового статуту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(стаття 190)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9" w:name="o760"/>
      <w:bookmarkEnd w:id="759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СТРОЙОВА ЗАПИСКА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0" w:name="o761"/>
      <w:bookmarkEnd w:id="76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_____________ РОТИ (БАТАЛЬЙОНУ)__________ ПОЛКУ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1" w:name="o762"/>
      <w:bookmarkEnd w:id="76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"____"_________________ 19___р.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2" w:name="o763"/>
      <w:bookmarkEnd w:id="76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3" w:name="o764"/>
      <w:bookmarkEnd w:id="76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    Особовий склад        |          Зброя             |Бойова та інша техніка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4" w:name="o765"/>
      <w:bookmarkEnd w:id="76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|--------------------------+----------------------------+----------------------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5" w:name="o766"/>
      <w:bookmarkEnd w:id="76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Вид обліку|офі-|пра-|сер-|сол-|всього|авто-|руч- |рот- |і т.|БМП-1|БТР-80|тан-|тяга-|і т.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6" w:name="o767"/>
      <w:bookmarkEnd w:id="76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|цери|пор-|жан-|дати|      |мати |ні   |ні   |ін. |(БМП-|      |ки  |чі   |ін.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7" w:name="o768"/>
      <w:bookmarkEnd w:id="76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    |щики|ти  |    |      |     |куле-|куле-|    |2)   |      |    |     |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8" w:name="o769"/>
      <w:bookmarkEnd w:id="76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    |    |    |    |      |     |мети |мети |    |     |      |    |     |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9" w:name="o770"/>
      <w:bookmarkEnd w:id="76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0" w:name="o771"/>
      <w:bookmarkEnd w:id="77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 штатом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1" w:name="o772"/>
      <w:bookmarkEnd w:id="77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 списком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2" w:name="o773"/>
      <w:bookmarkEnd w:id="77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У строю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3" w:name="o774"/>
      <w:bookmarkEnd w:id="77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Відсутні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4" w:name="o775"/>
      <w:bookmarkEnd w:id="774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Командир роти (батальйону, полку)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5" w:name="o776"/>
      <w:bookmarkEnd w:id="77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-----------------------------------</w:t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6" w:name="o777"/>
      <w:bookmarkEnd w:id="776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(військове звання, підпис) </w:t>
      </w:r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7" w:name="o778"/>
      <w:bookmarkEnd w:id="77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Примітки: 1.  У  стройовій  записці  батальйону  на   звороті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зазначаються   військові   звання   та  прізвища  командирів  рот,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починаючи з першої роти, а в стройовій записці полку, крім того, -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військові звання та прізвища командирів батальйонів.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8" w:name="o779"/>
      <w:bookmarkEnd w:id="77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Стройова записка після заповнення зберігається як документ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службового  користування  і  у  разі  потреби  знищується 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встановленому порядку.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9" w:name="o780"/>
      <w:bookmarkEnd w:id="77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Додаток 4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до Стройового статуту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(стаття 212)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0" w:name="o781"/>
      <w:bookmarkEnd w:id="780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                   ОПИС ЧЕРЕЗПЛІЧНИКА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ДЛЯ НОСІННЯ БОЙОВОГО ПРАПОРА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1" w:name="o782"/>
      <w:bookmarkEnd w:id="781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Черезплічник для   носіння   Бойового  Прапора  прапороносцем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складається з довгого та короткого плечових  ременів  і  шкіряного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циліндрика   для   встановлення  нижнього  кінця  древка  Бойового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Прапора.  Плечові   шкіряні   ремені   завширшки   80   міліметрів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обтягуються   блакитною   шовковою   тканиною,   краї  обшиваються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золотистим галуном завширшки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eastAsia="uk-UA"/>
        </w:rPr>
        <w:t>12-15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міліметрів.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2" w:name="o783"/>
      <w:bookmarkEnd w:id="782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Черезплічник для   асистентів   такий   самий,   як   і   для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прапороносця, але замість шкіряного циліндрика пришивається китиця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золотистого кольору.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3" w:name="o784"/>
      <w:bookmarkEnd w:id="783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Додаток 5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до Стройового статуту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4" w:name="o785"/>
      <w:bookmarkEnd w:id="784"/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ПРАВИЛА ДЛЯ РОТНИХ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СИГНАЛІСТІВ-БАРАБАНЩИКІВ </w:t>
      </w:r>
      <w:r w:rsidRPr="00BF67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5" w:name="o786"/>
      <w:bookmarkEnd w:id="785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Сигналіст-барабанщик  у строю тримає барабан підвішеним на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барабанному  ремені  через  ліве плече, нижньою шкірою барабана до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правого  стегна.  Палички знаходяться у гніздах барабанного ременя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тонкими кінцями донизу.  Сурма (сигнальна труба) - на шнурі  через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плече  з  прикріпленням  до  поясного  ременя за кільце труби біля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лівого стегна, розтрубом донизу (малюнок 56).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6" w:name="o787"/>
      <w:bookmarkEnd w:id="786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Готуючись до барабанного бою,  сигналіст-барабанщик дістає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барабанні палички з гнізд барабанного ременя, переводить барабан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для гри і кладе палички тонкими кінцями на верхню  шкіру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барабана  (малюнок  57).  У  цьому  випадку  сурма  залишається 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положенні, визначеному в пункті 1.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7" w:name="o788"/>
      <w:bookmarkEnd w:id="787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початку   та   припинення   барабанного   бою     старший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сигналіст-барабанщик подає знак змахом паличок.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8" w:name="o789"/>
      <w:bookmarkEnd w:id="788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При поворотах барабанщик підтримує барабан рукою за обруч.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9" w:name="o790"/>
      <w:bookmarkEnd w:id="789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  час  руху в строю без гри сигналіст-барабанщик тримає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барабан, як визначено в пункті 1.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0" w:name="o791"/>
      <w:bookmarkEnd w:id="790"/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Готуючись до гри на сурмі, сигналіст-барабанщик бере сурму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праву руку й підносить мундштук до вуст (малюнок 58).  Барабан у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випадку залишається у положенні, визначеному в пункті 1. </w:t>
      </w:r>
      <w:r w:rsidRPr="00BF6779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F6779" w:rsidRPr="00BF6779" w:rsidRDefault="00BF6779" w:rsidP="00B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1" w:name="o792"/>
      <w:bookmarkEnd w:id="791"/>
      <w:r w:rsidRPr="00BF677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(Малюнки 1-58 відсутні) </w:t>
      </w:r>
    </w:p>
    <w:p w:rsidR="00BF6779" w:rsidRPr="00BF6779" w:rsidRDefault="00BF6779" w:rsidP="00BF6779">
      <w:pPr>
        <w:pageBreakBefore/>
        <w:shd w:val="clear" w:color="auto" w:fill="F0F0F0"/>
        <w:spacing w:after="125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19"/>
          <w:szCs w:val="19"/>
          <w:lang w:eastAsia="uk-UA"/>
        </w:rPr>
      </w:pPr>
      <w:r w:rsidRPr="00BF6779">
        <w:rPr>
          <w:rFonts w:ascii="Verdana" w:eastAsia="Times New Roman" w:hAnsi="Verdana" w:cs="Arial"/>
          <w:b/>
          <w:bCs/>
          <w:color w:val="000000"/>
          <w:sz w:val="19"/>
          <w:szCs w:val="19"/>
          <w:lang w:eastAsia="uk-UA"/>
        </w:rPr>
        <w:lastRenderedPageBreak/>
        <w:t>Публікації документа</w:t>
      </w:r>
    </w:p>
    <w:p w:rsidR="00BF6779" w:rsidRPr="00BF6779" w:rsidRDefault="00BF6779" w:rsidP="00BF6779">
      <w:pPr>
        <w:pageBreakBefore/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uk-UA"/>
        </w:rPr>
      </w:pPr>
      <w:r w:rsidRPr="00BF6779">
        <w:rPr>
          <w:rFonts w:ascii="Verdana" w:eastAsia="Times New Roman" w:hAnsi="Verdana" w:cs="Arial"/>
          <w:b/>
          <w:bCs/>
          <w:color w:val="000000"/>
          <w:sz w:val="14"/>
          <w:szCs w:val="14"/>
          <w:bdr w:val="none" w:sz="0" w:space="0" w:color="auto" w:frame="1"/>
          <w:lang w:eastAsia="uk-UA"/>
        </w:rPr>
        <w:lastRenderedPageBreak/>
        <w:t>Урядовий кур'єр</w:t>
      </w:r>
      <w:r w:rsidRPr="00BF6779">
        <w:rPr>
          <w:rFonts w:ascii="Verdana" w:eastAsia="Times New Roman" w:hAnsi="Verdana" w:cs="Arial"/>
          <w:color w:val="000000"/>
          <w:sz w:val="14"/>
          <w:lang w:eastAsia="uk-UA"/>
        </w:rPr>
        <w:t> </w:t>
      </w:r>
      <w:r w:rsidRPr="00BF6779">
        <w:rPr>
          <w:rFonts w:ascii="Verdana" w:eastAsia="Times New Roman" w:hAnsi="Verdana" w:cs="Arial"/>
          <w:color w:val="000000"/>
          <w:sz w:val="14"/>
          <w:szCs w:val="14"/>
          <w:lang w:eastAsia="uk-UA"/>
        </w:rPr>
        <w:t>від 18.05.1999</w:t>
      </w:r>
    </w:p>
    <w:p w:rsidR="00BF6779" w:rsidRPr="00BF6779" w:rsidRDefault="00BF6779" w:rsidP="00BF6779">
      <w:pPr>
        <w:pageBreakBefore/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uk-UA"/>
        </w:rPr>
      </w:pPr>
      <w:r w:rsidRPr="00BF6779">
        <w:rPr>
          <w:rFonts w:ascii="Verdana" w:eastAsia="Times New Roman" w:hAnsi="Verdana" w:cs="Arial"/>
          <w:b/>
          <w:bCs/>
          <w:color w:val="000000"/>
          <w:sz w:val="14"/>
          <w:szCs w:val="14"/>
          <w:bdr w:val="none" w:sz="0" w:space="0" w:color="auto" w:frame="1"/>
          <w:lang w:eastAsia="uk-UA"/>
        </w:rPr>
        <w:lastRenderedPageBreak/>
        <w:t>Офіційний вісник України</w:t>
      </w:r>
      <w:r w:rsidRPr="00BF6779">
        <w:rPr>
          <w:rFonts w:ascii="Verdana" w:eastAsia="Times New Roman" w:hAnsi="Verdana" w:cs="Arial"/>
          <w:color w:val="000000"/>
          <w:sz w:val="14"/>
          <w:lang w:eastAsia="uk-UA"/>
        </w:rPr>
        <w:t> </w:t>
      </w:r>
      <w:r w:rsidRPr="00BF6779">
        <w:rPr>
          <w:rFonts w:ascii="Verdana" w:eastAsia="Times New Roman" w:hAnsi="Verdana" w:cs="Arial"/>
          <w:color w:val="000000"/>
          <w:sz w:val="14"/>
          <w:szCs w:val="14"/>
          <w:lang w:eastAsia="uk-UA"/>
        </w:rPr>
        <w:t>від 28.05.1999 — 1999 р., № 19, стор. 29, код акту 7499/1999</w:t>
      </w:r>
    </w:p>
    <w:p w:rsidR="00BF6779" w:rsidRPr="00BF6779" w:rsidRDefault="00BF6779" w:rsidP="00BF6779">
      <w:pPr>
        <w:pageBreakBefore/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uk-UA"/>
        </w:rPr>
      </w:pPr>
      <w:r w:rsidRPr="00BF6779">
        <w:rPr>
          <w:rFonts w:ascii="Verdana" w:eastAsia="Times New Roman" w:hAnsi="Verdana" w:cs="Arial"/>
          <w:b/>
          <w:bCs/>
          <w:color w:val="000000"/>
          <w:sz w:val="14"/>
          <w:szCs w:val="14"/>
          <w:bdr w:val="none" w:sz="0" w:space="0" w:color="auto" w:frame="1"/>
          <w:lang w:eastAsia="uk-UA"/>
        </w:rPr>
        <w:lastRenderedPageBreak/>
        <w:t>Відомості Верховної Ради України</w:t>
      </w:r>
      <w:r w:rsidRPr="00BF6779">
        <w:rPr>
          <w:rFonts w:ascii="Verdana" w:eastAsia="Times New Roman" w:hAnsi="Verdana" w:cs="Arial"/>
          <w:color w:val="000000"/>
          <w:sz w:val="14"/>
          <w:lang w:eastAsia="uk-UA"/>
        </w:rPr>
        <w:t> </w:t>
      </w:r>
      <w:r w:rsidRPr="00BF6779">
        <w:rPr>
          <w:rFonts w:ascii="Verdana" w:eastAsia="Times New Roman" w:hAnsi="Verdana" w:cs="Arial"/>
          <w:color w:val="000000"/>
          <w:sz w:val="14"/>
          <w:szCs w:val="14"/>
          <w:lang w:eastAsia="uk-UA"/>
        </w:rPr>
        <w:t>від 11.06.1999 — 1999 р., № 22, стаття 195</w:t>
      </w:r>
    </w:p>
    <w:p w:rsidR="00BF6779" w:rsidRPr="00BF6779" w:rsidRDefault="00BF6779" w:rsidP="00BF6779">
      <w:pPr>
        <w:spacing w:before="50" w:after="100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BF6779">
        <w:rPr>
          <w:rFonts w:ascii="Arial" w:eastAsia="Times New Roman" w:hAnsi="Arial" w:cs="Arial"/>
          <w:color w:val="000000"/>
          <w:sz w:val="17"/>
          <w:szCs w:val="17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BF6779" w:rsidRDefault="00BF6779"/>
    <w:sectPr w:rsidR="00BF6779" w:rsidSect="000A4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02A"/>
    <w:multiLevelType w:val="multilevel"/>
    <w:tmpl w:val="6A7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efaultTabStop w:val="708"/>
  <w:hyphenationZone w:val="425"/>
  <w:characterSpacingControl w:val="doNotCompress"/>
  <w:compat/>
  <w:rsids>
    <w:rsidRoot w:val="00E7229A"/>
    <w:rsid w:val="000A45ED"/>
    <w:rsid w:val="002C16AB"/>
    <w:rsid w:val="002F25C0"/>
    <w:rsid w:val="004B3D9E"/>
    <w:rsid w:val="00BF6779"/>
    <w:rsid w:val="00E7229A"/>
    <w:rsid w:val="00E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E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F6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77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F67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779"/>
    <w:rPr>
      <w:color w:val="800080"/>
      <w:u w:val="single"/>
    </w:rPr>
  </w:style>
  <w:style w:type="character" w:customStyle="1" w:styleId="apple-converted-space">
    <w:name w:val="apple-converted-space"/>
    <w:basedOn w:val="a0"/>
    <w:rsid w:val="00BF6779"/>
  </w:style>
  <w:style w:type="paragraph" w:styleId="a5">
    <w:name w:val="Normal (Web)"/>
    <w:basedOn w:val="a"/>
    <w:uiPriority w:val="99"/>
    <w:semiHidden/>
    <w:unhideWhenUsed/>
    <w:rsid w:val="00BF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F6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77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F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130">
          <w:marLeft w:val="0"/>
          <w:marRight w:val="0"/>
          <w:marTop w:val="0"/>
          <w:marBottom w:val="0"/>
          <w:divBdr>
            <w:top w:val="none" w:sz="0" w:space="3" w:color="auto"/>
            <w:left w:val="single" w:sz="4" w:space="6" w:color="E2E2E2"/>
            <w:bottom w:val="single" w:sz="4" w:space="3" w:color="E2E2E2"/>
            <w:right w:val="single" w:sz="4" w:space="6" w:color="E2E2E2"/>
          </w:divBdr>
        </w:div>
        <w:div w:id="1762754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420-15" TargetMode="External"/><Relationship Id="rId13" Type="http://schemas.openxmlformats.org/officeDocument/2006/relationships/hyperlink" Target="http://zakon2.rada.gov.ua/laws/show/1194-18" TargetMode="External"/><Relationship Id="rId18" Type="http://schemas.openxmlformats.org/officeDocument/2006/relationships/hyperlink" Target="http://zakon2.rada.gov.ua/laws/show/662-15" TargetMode="External"/><Relationship Id="rId26" Type="http://schemas.openxmlformats.org/officeDocument/2006/relationships/hyperlink" Target="http://zakon2.rada.gov.ua/laws/show/1420-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877-18" TargetMode="External"/><Relationship Id="rId7" Type="http://schemas.openxmlformats.org/officeDocument/2006/relationships/hyperlink" Target="http://zakon2.rada.gov.ua/laws/show/662-15" TargetMode="External"/><Relationship Id="rId12" Type="http://schemas.openxmlformats.org/officeDocument/2006/relationships/hyperlink" Target="http://zakon2.rada.gov.ua/laws/show/877-18" TargetMode="External"/><Relationship Id="rId17" Type="http://schemas.openxmlformats.org/officeDocument/2006/relationships/hyperlink" Target="http://zakon2.rada.gov.ua/laws/show/2171-14" TargetMode="External"/><Relationship Id="rId25" Type="http://schemas.openxmlformats.org/officeDocument/2006/relationships/hyperlink" Target="http://zakon2.rada.gov.ua/laws/show/1420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952-19" TargetMode="External"/><Relationship Id="rId20" Type="http://schemas.openxmlformats.org/officeDocument/2006/relationships/hyperlink" Target="http://zakon2.rada.gov.ua/laws/show/5404-17" TargetMode="External"/><Relationship Id="rId29" Type="http://schemas.openxmlformats.org/officeDocument/2006/relationships/hyperlink" Target="http://zakon2.rada.gov.ua/laws/show/1900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171-14" TargetMode="External"/><Relationship Id="rId11" Type="http://schemas.openxmlformats.org/officeDocument/2006/relationships/hyperlink" Target="http://zakon2.rada.gov.ua/laws/show/5404-17" TargetMode="External"/><Relationship Id="rId24" Type="http://schemas.openxmlformats.org/officeDocument/2006/relationships/hyperlink" Target="http://zakon2.rada.gov.ua/laws/show/1420-1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akon2.rada.gov.ua/laws/show/1420-15" TargetMode="External"/><Relationship Id="rId23" Type="http://schemas.openxmlformats.org/officeDocument/2006/relationships/hyperlink" Target="http://zakon2.rada.gov.ua/laws/show/1420-15" TargetMode="External"/><Relationship Id="rId28" Type="http://schemas.openxmlformats.org/officeDocument/2006/relationships/hyperlink" Target="http://zakon2.rada.gov.ua/laws/show/1420-15" TargetMode="External"/><Relationship Id="rId10" Type="http://schemas.openxmlformats.org/officeDocument/2006/relationships/hyperlink" Target="http://zakon2.rada.gov.ua/laws/show/1900-17" TargetMode="External"/><Relationship Id="rId19" Type="http://schemas.openxmlformats.org/officeDocument/2006/relationships/hyperlink" Target="http://zakon2.rada.gov.ua/laws/show/1414-1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414-17" TargetMode="External"/><Relationship Id="rId14" Type="http://schemas.openxmlformats.org/officeDocument/2006/relationships/hyperlink" Target="http://zakon2.rada.gov.ua/laws/show/1952-19" TargetMode="External"/><Relationship Id="rId22" Type="http://schemas.openxmlformats.org/officeDocument/2006/relationships/hyperlink" Target="http://zakon2.rada.gov.ua/laws/show/1194-18" TargetMode="External"/><Relationship Id="rId27" Type="http://schemas.openxmlformats.org/officeDocument/2006/relationships/hyperlink" Target="http://zakon2.rada.gov.ua/laws/show/1420-15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82;&#1086;&#1083;&#1072;2\2017-2018%20&#1085;.&#1088;\&#1057;&#1090;&#1088;&#1086;&#1081;&#1086;&#1074;&#1080;&#1081;%20&#1089;&#1090;&#1072;&#1090;&#1091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Стройовий статут</Template>
  <TotalTime>1</TotalTime>
  <Pages>58</Pages>
  <Words>104154</Words>
  <Characters>59368</Characters>
  <Application>Microsoft Office Word</Application>
  <DocSecurity>0</DocSecurity>
  <Lines>494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163196</CharactersWithSpaces>
  <SharedDoc>false</SharedDoc>
  <HLinks>
    <vt:vector size="150" baseType="variant">
      <vt:variant>
        <vt:i4>2621482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http://zakon2.rada.gov.ua/laws/show/1900-17</vt:lpwstr>
      </vt:variant>
      <vt:variant>
        <vt:lpwstr/>
      </vt:variant>
      <vt:variant>
        <vt:i4>2424872</vt:i4>
      </vt:variant>
      <vt:variant>
        <vt:i4>69</vt:i4>
      </vt:variant>
      <vt:variant>
        <vt:i4>0</vt:i4>
      </vt:variant>
      <vt:variant>
        <vt:i4>5</vt:i4>
      </vt:variant>
      <vt:variant>
        <vt:lpwstr>http://zakon2.rada.gov.ua/laws/show/1420-15</vt:lpwstr>
      </vt:variant>
      <vt:variant>
        <vt:lpwstr/>
      </vt:variant>
      <vt:variant>
        <vt:i4>2424872</vt:i4>
      </vt:variant>
      <vt:variant>
        <vt:i4>66</vt:i4>
      </vt:variant>
      <vt:variant>
        <vt:i4>0</vt:i4>
      </vt:variant>
      <vt:variant>
        <vt:i4>5</vt:i4>
      </vt:variant>
      <vt:variant>
        <vt:lpwstr>http://zakon2.rada.gov.ua/laws/show/1420-15</vt:lpwstr>
      </vt:variant>
      <vt:variant>
        <vt:lpwstr/>
      </vt:variant>
      <vt:variant>
        <vt:i4>2424872</vt:i4>
      </vt:variant>
      <vt:variant>
        <vt:i4>63</vt:i4>
      </vt:variant>
      <vt:variant>
        <vt:i4>0</vt:i4>
      </vt:variant>
      <vt:variant>
        <vt:i4>5</vt:i4>
      </vt:variant>
      <vt:variant>
        <vt:lpwstr>http://zakon2.rada.gov.ua/laws/show/1420-15</vt:lpwstr>
      </vt:variant>
      <vt:variant>
        <vt:lpwstr/>
      </vt:variant>
      <vt:variant>
        <vt:i4>2424872</vt:i4>
      </vt:variant>
      <vt:variant>
        <vt:i4>60</vt:i4>
      </vt:variant>
      <vt:variant>
        <vt:i4>0</vt:i4>
      </vt:variant>
      <vt:variant>
        <vt:i4>5</vt:i4>
      </vt:variant>
      <vt:variant>
        <vt:lpwstr>http://zakon2.rada.gov.ua/laws/show/1420-15</vt:lpwstr>
      </vt:variant>
      <vt:variant>
        <vt:lpwstr/>
      </vt:variant>
      <vt:variant>
        <vt:i4>2424872</vt:i4>
      </vt:variant>
      <vt:variant>
        <vt:i4>57</vt:i4>
      </vt:variant>
      <vt:variant>
        <vt:i4>0</vt:i4>
      </vt:variant>
      <vt:variant>
        <vt:i4>5</vt:i4>
      </vt:variant>
      <vt:variant>
        <vt:lpwstr>http://zakon2.rada.gov.ua/laws/show/1420-15</vt:lpwstr>
      </vt:variant>
      <vt:variant>
        <vt:lpwstr/>
      </vt:variant>
      <vt:variant>
        <vt:i4>2424872</vt:i4>
      </vt:variant>
      <vt:variant>
        <vt:i4>54</vt:i4>
      </vt:variant>
      <vt:variant>
        <vt:i4>0</vt:i4>
      </vt:variant>
      <vt:variant>
        <vt:i4>5</vt:i4>
      </vt:variant>
      <vt:variant>
        <vt:lpwstr>http://zakon2.rada.gov.ua/laws/show/1420-15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http://zakon2.rada.gov.ua/laws/show/1194-18</vt:lpwstr>
      </vt:variant>
      <vt:variant>
        <vt:lpwstr/>
      </vt:variant>
      <vt:variant>
        <vt:i4>3276856</vt:i4>
      </vt:variant>
      <vt:variant>
        <vt:i4>48</vt:i4>
      </vt:variant>
      <vt:variant>
        <vt:i4>0</vt:i4>
      </vt:variant>
      <vt:variant>
        <vt:i4>5</vt:i4>
      </vt:variant>
      <vt:variant>
        <vt:lpwstr>http://zakon2.rada.gov.ua/laws/show/877-18</vt:lpwstr>
      </vt:variant>
      <vt:variant>
        <vt:lpwstr/>
      </vt:variant>
      <vt:variant>
        <vt:i4>2162734</vt:i4>
      </vt:variant>
      <vt:variant>
        <vt:i4>45</vt:i4>
      </vt:variant>
      <vt:variant>
        <vt:i4>0</vt:i4>
      </vt:variant>
      <vt:variant>
        <vt:i4>5</vt:i4>
      </vt:variant>
      <vt:variant>
        <vt:lpwstr>http://zakon2.rada.gov.ua/laws/show/5404-17</vt:lpwstr>
      </vt:variant>
      <vt:variant>
        <vt:lpwstr/>
      </vt:variant>
      <vt:variant>
        <vt:i4>2162731</vt:i4>
      </vt:variant>
      <vt:variant>
        <vt:i4>42</vt:i4>
      </vt:variant>
      <vt:variant>
        <vt:i4>0</vt:i4>
      </vt:variant>
      <vt:variant>
        <vt:i4>5</vt:i4>
      </vt:variant>
      <vt:variant>
        <vt:lpwstr>http://zakon2.rada.gov.ua/laws/show/1414-17</vt:lpwstr>
      </vt:variant>
      <vt:variant>
        <vt:lpwstr/>
      </vt:variant>
      <vt:variant>
        <vt:i4>4063283</vt:i4>
      </vt:variant>
      <vt:variant>
        <vt:i4>39</vt:i4>
      </vt:variant>
      <vt:variant>
        <vt:i4>0</vt:i4>
      </vt:variant>
      <vt:variant>
        <vt:i4>5</vt:i4>
      </vt:variant>
      <vt:variant>
        <vt:lpwstr>http://zakon2.rada.gov.ua/laws/show/662-15</vt:lpwstr>
      </vt:variant>
      <vt:variant>
        <vt:lpwstr/>
      </vt:variant>
      <vt:variant>
        <vt:i4>2162734</vt:i4>
      </vt:variant>
      <vt:variant>
        <vt:i4>36</vt:i4>
      </vt:variant>
      <vt:variant>
        <vt:i4>0</vt:i4>
      </vt:variant>
      <vt:variant>
        <vt:i4>5</vt:i4>
      </vt:variant>
      <vt:variant>
        <vt:lpwstr>http://zakon2.rada.gov.ua/laws/show/2171-14</vt:lpwstr>
      </vt:variant>
      <vt:variant>
        <vt:lpwstr/>
      </vt:variant>
      <vt:variant>
        <vt:i4>2752559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http://zakon2.rada.gov.ua/laws/show/1952-19</vt:lpwstr>
      </vt:variant>
      <vt:variant>
        <vt:lpwstr/>
      </vt:variant>
      <vt:variant>
        <vt:i4>2424872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http://zakon2.rada.gov.ua/laws/show/1420-15</vt:lpwstr>
      </vt:variant>
      <vt:variant>
        <vt:lpwstr/>
      </vt:variant>
      <vt:variant>
        <vt:i4>2752559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http://zakon2.rada.gov.ua/laws/show/1952-19</vt:lpwstr>
      </vt:variant>
      <vt:variant>
        <vt:lpwstr/>
      </vt:variant>
      <vt:variant>
        <vt:i4>2359331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http://zakon2.rada.gov.ua/laws/show/1194-18</vt:lpwstr>
      </vt:variant>
      <vt:variant>
        <vt:lpwstr/>
      </vt:variant>
      <vt:variant>
        <vt:i4>3276856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http://zakon2.rada.gov.ua/laws/show/877-18</vt:lpwstr>
      </vt:variant>
      <vt:variant>
        <vt:lpwstr/>
      </vt:variant>
      <vt:variant>
        <vt:i4>2162734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http://zakon2.rada.gov.ua/laws/show/5404-17</vt:lpwstr>
      </vt:variant>
      <vt:variant>
        <vt:lpwstr/>
      </vt:variant>
      <vt:variant>
        <vt:i4>2621482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http://zakon2.rada.gov.ua/laws/show/1900-17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http://zakon2.rada.gov.ua/laws/show/1414-17</vt:lpwstr>
      </vt:variant>
      <vt:variant>
        <vt:lpwstr/>
      </vt:variant>
      <vt:variant>
        <vt:i4>2424872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http://zakon2.rada.gov.ua/laws/show/1420-15</vt:lpwstr>
      </vt:variant>
      <vt:variant>
        <vt:lpwstr/>
      </vt:variant>
      <vt:variant>
        <vt:i4>4063283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http://zakon2.rada.gov.ua/laws/show/662-15</vt:lpwstr>
      </vt:variant>
      <vt:variant>
        <vt:lpwstr/>
      </vt:variant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http://zakon2.rada.gov.ua/laws/show/2171-14</vt:lpwstr>
      </vt:variant>
      <vt:variant>
        <vt:lpwstr/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http://zakon2.rada.gov.ua/laws/show/549-14/print1475394393750508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2017-09-20T21:56:00Z</dcterms:created>
  <dcterms:modified xsi:type="dcterms:W3CDTF">2017-09-20T21:57:00Z</dcterms:modified>
</cp:coreProperties>
</file>